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6171A3" w:rsidRDefault="006171A3">
          <w:pPr>
            <w:rPr>
              <w:kern w:val="28"/>
            </w:rPr>
          </w:pPr>
        </w:p>
        <w:p w:rsidR="006171A3" w:rsidRDefault="00244A7D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w:drawing>
              <wp:inline distT="0" distB="0" distL="0" distR="0">
                <wp:extent cx="6506552" cy="3808675"/>
                <wp:effectExtent l="0" t="0" r="0" b="1905"/>
                <wp:docPr id="2" name="Рисунок 2" descr="https://knews.kg/wp-content/uploads/2017/03/s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knews.kg/wp-content/uploads/2017/03/s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7783" cy="381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Надпись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6E2EF1" w:rsidP="00E95D37">
                                <w:pPr>
                                  <w:pStyle w:val="a6"/>
                                  <w:jc w:val="center"/>
                                </w:pPr>
                                <w:sdt>
                                  <w:sdtPr>
                                    <w:alias w:val="Подзаголовок"/>
                                    <w:id w:val="112226817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t xml:space="preserve">     </w:t>
                                    </w:r>
                                  </w:sdtContent>
                                </w:sdt>
                                <w:r w:rsidR="00444AFA">
                                  <w:t>январь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RzgIAAMA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" filled="f" stroked="f">
                    <v:textbox>
                      <w:txbxContent>
                        <w:p w:rsidR="006171A3" w:rsidRDefault="004330C1" w:rsidP="00E95D37">
                          <w:pPr>
                            <w:pStyle w:val="a6"/>
                            <w:jc w:val="center"/>
                          </w:pPr>
                          <w:sdt>
                            <w:sdtPr>
                              <w:alias w:val="Подзаголовок"/>
                              <w:id w:val="112226817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t xml:space="preserve">     </w:t>
                              </w:r>
                            </w:sdtContent>
                          </w:sdt>
                          <w:r w:rsidR="00444AFA">
                            <w:t>январь 2018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Надпись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6E2EF1" w:rsidP="00E95D37">
                                <w:pPr>
                                  <w:pStyle w:val="a4"/>
                                  <w:jc w:val="center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Название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rPr>
                                        <w:sz w:val="56"/>
                                      </w:rPr>
                                      <w:t>обзор судебной практики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6" o:spid="_x0000_s1027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vf0wIAAMc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" filled="f" stroked="f">
                    <v:textbox>
                      <w:txbxContent>
                        <w:p w:rsidR="006171A3" w:rsidRDefault="002663E8" w:rsidP="00E95D37">
                          <w:pPr>
                            <w:pStyle w:val="a4"/>
                            <w:jc w:val="center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Название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rPr>
                                  <w:sz w:val="56"/>
                                </w:rPr>
                                <w:t>обзор судебной практики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36294A5A" id="Прямоугольник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+uwIAAEM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Mnpov67&#10;AgAAQwUAAA4AAAAAAAAAAAAAAAAALgIAAGRycy9lMm9Eb2MueG1sUEsBAi0AFAAGAAgAAAAhAPq0&#10;y+fdAAAABAEAAA8AAAAAAAAAAAAAAAAAFQUAAGRycy9kb3ducmV2LnhtbFBLBQYAAAAABAAEAPMA&#10;AAAfBgAAAAA=&#10;" fillcolor="#d1282e [3215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2FC7E26E" id="Прямоугольник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Y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x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BJA9i7&#10;AgAAQwUAAA4AAAAAAAAAAAAAAAAALgIAAGRycy9lMm9Eb2MueG1sUEsBAi0AFAAGAAgAAAAhAJrj&#10;wDndAAAABAEAAA8AAAAAAAAAAAAAAAAAFQUAAGRycy9kb3ducmV2LnhtbFBLBQYAAAAABAAEAPMA&#10;AAAf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81FEDE" id="Прямоугольник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" filled="f" strokecolor="black [3213]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Надпись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Pr="00E95D37" w:rsidRDefault="00E95D37" w:rsidP="00E95D3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95D3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Департамент надзора и контроля в сфере образования Министерства образования и науки Республики Татарстан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4" o:spid="_x0000_s1028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" filled="f" stroked="f">
                    <v:textbox>
                      <w:txbxContent>
                        <w:p w:rsidR="006171A3" w:rsidRPr="00E95D37" w:rsidRDefault="00E95D37" w:rsidP="00E95D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95D3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Департамент надзора и контроля в сфере образования Министерства образования и науки Республики Татарстан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sz w:val="56"/>
            </w:rPr>
            <w:br w:type="page"/>
          </w:r>
        </w:p>
      </w:sdtContent>
    </w:sdt>
    <w:p w:rsidR="00E95D37" w:rsidRPr="000E33C9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lastRenderedPageBreak/>
        <w:t>Обобщение (справка)</w:t>
      </w:r>
    </w:p>
    <w:p w:rsidR="00E95D37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t xml:space="preserve"> судебной практики о привлечении к административной ответственности лиц, допустивших нарушения законодательства в сфере образования и лицензирования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C9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3C9">
        <w:rPr>
          <w:rFonts w:ascii="Times New Roman" w:hAnsi="Times New Roman" w:cs="Times New Roman"/>
          <w:sz w:val="28"/>
          <w:szCs w:val="28"/>
        </w:rPr>
        <w:t xml:space="preserve"> плана работы Департамента надзора и контроля в сфере образования Министерства образования и науки Республики Татарстан 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обобщение судебной практики </w:t>
      </w:r>
      <w:r w:rsidRPr="000E33C9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лиц, допустивших нарушения законодательства в сфере образования 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44AFA">
        <w:rPr>
          <w:rFonts w:ascii="Times New Roman" w:hAnsi="Times New Roman" w:cs="Times New Roman"/>
          <w:sz w:val="28"/>
          <w:szCs w:val="28"/>
        </w:rPr>
        <w:t>январь</w:t>
      </w:r>
      <w:r w:rsidR="00A157EE">
        <w:rPr>
          <w:rFonts w:ascii="Times New Roman" w:hAnsi="Times New Roman" w:cs="Times New Roman"/>
          <w:sz w:val="28"/>
          <w:szCs w:val="28"/>
        </w:rPr>
        <w:t xml:space="preserve"> </w:t>
      </w:r>
      <w:r w:rsidR="00444AF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4AFA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</w:t>
      </w:r>
      <w:r w:rsidR="00444AFA">
        <w:rPr>
          <w:rFonts w:ascii="Times New Roman" w:hAnsi="Times New Roman" w:cs="Times New Roman"/>
          <w:sz w:val="28"/>
          <w:szCs w:val="28"/>
        </w:rPr>
        <w:t>01.2018</w:t>
      </w:r>
      <w:r w:rsidR="00A157EE">
        <w:rPr>
          <w:rFonts w:ascii="Times New Roman" w:hAnsi="Times New Roman" w:cs="Times New Roman"/>
          <w:sz w:val="28"/>
          <w:szCs w:val="28"/>
        </w:rPr>
        <w:t xml:space="preserve"> по 3</w:t>
      </w:r>
      <w:r w:rsidR="00C31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4AFA">
        <w:rPr>
          <w:rFonts w:ascii="Times New Roman" w:hAnsi="Times New Roman" w:cs="Times New Roman"/>
          <w:sz w:val="28"/>
          <w:szCs w:val="28"/>
        </w:rPr>
        <w:t>01.2018</w:t>
      </w:r>
      <w:r>
        <w:rPr>
          <w:rFonts w:ascii="Times New Roman" w:hAnsi="Times New Roman" w:cs="Times New Roman"/>
          <w:sz w:val="28"/>
          <w:szCs w:val="28"/>
        </w:rPr>
        <w:t xml:space="preserve"> судами общей юрисдикции рассмотрено </w:t>
      </w:r>
      <w:r w:rsidR="00444AF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дел о привлечении к административной ответственности, возбужденн</w:t>
      </w:r>
      <w:r w:rsidR="00B228C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Департамента, из них</w:t>
      </w:r>
      <w:r w:rsidR="006D7126">
        <w:rPr>
          <w:rFonts w:ascii="Times New Roman" w:hAnsi="Times New Roman" w:cs="Times New Roman"/>
          <w:sz w:val="28"/>
          <w:szCs w:val="28"/>
        </w:rPr>
        <w:t xml:space="preserve"> </w:t>
      </w:r>
      <w:r w:rsidR="00444AFA"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</w:t>
      </w:r>
      <w:r w:rsidR="00444AFA">
        <w:rPr>
          <w:rFonts w:ascii="Times New Roman" w:hAnsi="Times New Roman" w:cs="Times New Roman"/>
          <w:sz w:val="28"/>
          <w:szCs w:val="28"/>
        </w:rPr>
        <w:br/>
        <w:t>№ 1</w:t>
      </w:r>
      <w:r w:rsidR="008A443B">
        <w:rPr>
          <w:rFonts w:ascii="Times New Roman" w:hAnsi="Times New Roman" w:cs="Times New Roman"/>
          <w:sz w:val="28"/>
          <w:szCs w:val="28"/>
        </w:rPr>
        <w:t xml:space="preserve"> </w:t>
      </w:r>
      <w:r w:rsidR="00244A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44A7D">
        <w:rPr>
          <w:rFonts w:ascii="Times New Roman" w:hAnsi="Times New Roman" w:cs="Times New Roman"/>
          <w:sz w:val="28"/>
          <w:szCs w:val="28"/>
        </w:rPr>
        <w:t>Новошешминскому</w:t>
      </w:r>
      <w:proofErr w:type="spellEnd"/>
      <w:r w:rsidR="00244A7D">
        <w:rPr>
          <w:rFonts w:ascii="Times New Roman" w:hAnsi="Times New Roman" w:cs="Times New Roman"/>
          <w:sz w:val="28"/>
          <w:szCs w:val="28"/>
        </w:rPr>
        <w:t xml:space="preserve"> судебному району</w:t>
      </w:r>
      <w:r w:rsidR="00444AFA">
        <w:rPr>
          <w:rFonts w:ascii="Times New Roman" w:hAnsi="Times New Roman" w:cs="Times New Roman"/>
          <w:sz w:val="28"/>
          <w:szCs w:val="28"/>
        </w:rPr>
        <w:t xml:space="preserve"> </w:t>
      </w:r>
      <w:r w:rsidR="00244A7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4B6F08">
        <w:rPr>
          <w:rFonts w:ascii="Times New Roman" w:hAnsi="Times New Roman" w:cs="Times New Roman"/>
          <w:sz w:val="28"/>
          <w:szCs w:val="28"/>
        </w:rPr>
        <w:t xml:space="preserve"> </w:t>
      </w:r>
      <w:r w:rsidR="00444AFA">
        <w:rPr>
          <w:rFonts w:ascii="Times New Roman" w:hAnsi="Times New Roman" w:cs="Times New Roman"/>
          <w:sz w:val="28"/>
          <w:szCs w:val="28"/>
        </w:rPr>
        <w:t xml:space="preserve">– 1 дело, </w:t>
      </w:r>
      <w:r w:rsidR="00244A7D">
        <w:rPr>
          <w:rFonts w:ascii="Times New Roman" w:hAnsi="Times New Roman" w:cs="Times New Roman"/>
          <w:sz w:val="28"/>
          <w:szCs w:val="28"/>
        </w:rPr>
        <w:t xml:space="preserve">судьей </w:t>
      </w:r>
      <w:proofErr w:type="spellStart"/>
      <w:r w:rsidR="00244A7D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244A7D"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  <w:r w:rsidR="00444AFA">
        <w:rPr>
          <w:rFonts w:ascii="Times New Roman" w:hAnsi="Times New Roman" w:cs="Times New Roman"/>
          <w:sz w:val="28"/>
          <w:szCs w:val="28"/>
        </w:rPr>
        <w:t xml:space="preserve"> Республики Татарстан – 1 дело, мировым судьей судебного участка № 11 </w:t>
      </w:r>
      <w:r w:rsidR="00244A7D">
        <w:rPr>
          <w:rFonts w:ascii="Times New Roman" w:hAnsi="Times New Roman" w:cs="Times New Roman"/>
          <w:sz w:val="28"/>
          <w:szCs w:val="28"/>
        </w:rPr>
        <w:t>по Нижнекамскому судебному району</w:t>
      </w:r>
      <w:r w:rsidR="00444AFA">
        <w:rPr>
          <w:rFonts w:ascii="Times New Roman" w:hAnsi="Times New Roman" w:cs="Times New Roman"/>
          <w:sz w:val="28"/>
          <w:szCs w:val="28"/>
        </w:rPr>
        <w:t xml:space="preserve"> </w:t>
      </w:r>
      <w:r w:rsidR="00244A7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4B6F08">
        <w:rPr>
          <w:rFonts w:ascii="Times New Roman" w:hAnsi="Times New Roman" w:cs="Times New Roman"/>
          <w:sz w:val="28"/>
          <w:szCs w:val="28"/>
        </w:rPr>
        <w:t xml:space="preserve"> </w:t>
      </w:r>
      <w:r w:rsidR="00444AFA">
        <w:rPr>
          <w:rFonts w:ascii="Times New Roman" w:hAnsi="Times New Roman" w:cs="Times New Roman"/>
          <w:sz w:val="28"/>
          <w:szCs w:val="28"/>
        </w:rPr>
        <w:t xml:space="preserve">– 1 дело, мировым судьей судебного участка № 1 </w:t>
      </w:r>
      <w:r w:rsidR="00244A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44A7D">
        <w:rPr>
          <w:rFonts w:ascii="Times New Roman" w:hAnsi="Times New Roman" w:cs="Times New Roman"/>
          <w:sz w:val="28"/>
          <w:szCs w:val="28"/>
        </w:rPr>
        <w:t>Пестречинскому</w:t>
      </w:r>
      <w:proofErr w:type="spellEnd"/>
      <w:r w:rsidR="00244A7D">
        <w:rPr>
          <w:rFonts w:ascii="Times New Roman" w:hAnsi="Times New Roman" w:cs="Times New Roman"/>
          <w:sz w:val="28"/>
          <w:szCs w:val="28"/>
        </w:rPr>
        <w:t xml:space="preserve"> судебному району Республики Татарстан</w:t>
      </w:r>
      <w:r w:rsidR="00444AFA">
        <w:rPr>
          <w:rFonts w:ascii="Times New Roman" w:hAnsi="Times New Roman" w:cs="Times New Roman"/>
          <w:sz w:val="28"/>
          <w:szCs w:val="28"/>
        </w:rPr>
        <w:t xml:space="preserve"> – 1 дело, мировым судьей судебного участка № 8 </w:t>
      </w:r>
      <w:r w:rsidR="00244A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44A7D">
        <w:rPr>
          <w:rFonts w:ascii="Times New Roman" w:hAnsi="Times New Roman" w:cs="Times New Roman"/>
          <w:sz w:val="28"/>
          <w:szCs w:val="28"/>
        </w:rPr>
        <w:t>Вахитовскому</w:t>
      </w:r>
      <w:proofErr w:type="spellEnd"/>
      <w:r w:rsidR="00244A7D">
        <w:rPr>
          <w:rFonts w:ascii="Times New Roman" w:hAnsi="Times New Roman" w:cs="Times New Roman"/>
          <w:sz w:val="28"/>
          <w:szCs w:val="28"/>
        </w:rPr>
        <w:t xml:space="preserve"> судебному району </w:t>
      </w:r>
      <w:r w:rsidR="00444AFA">
        <w:rPr>
          <w:rFonts w:ascii="Times New Roman" w:hAnsi="Times New Roman" w:cs="Times New Roman"/>
          <w:sz w:val="28"/>
          <w:szCs w:val="28"/>
        </w:rPr>
        <w:t>города Казани – 1 дело,</w:t>
      </w:r>
      <w:r w:rsidR="00244A7D">
        <w:rPr>
          <w:rFonts w:ascii="Times New Roman" w:hAnsi="Times New Roman" w:cs="Times New Roman"/>
          <w:sz w:val="28"/>
          <w:szCs w:val="28"/>
        </w:rPr>
        <w:t xml:space="preserve"> судьей </w:t>
      </w:r>
      <w:proofErr w:type="spellStart"/>
      <w:r w:rsidR="00244A7D">
        <w:rPr>
          <w:rFonts w:ascii="Times New Roman" w:hAnsi="Times New Roman" w:cs="Times New Roman"/>
          <w:sz w:val="28"/>
          <w:szCs w:val="28"/>
        </w:rPr>
        <w:t>Сармановского</w:t>
      </w:r>
      <w:proofErr w:type="spellEnd"/>
      <w:r w:rsidR="00244A7D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 w:rsidR="00444AFA">
        <w:rPr>
          <w:rFonts w:ascii="Times New Roman" w:hAnsi="Times New Roman" w:cs="Times New Roman"/>
          <w:sz w:val="28"/>
          <w:szCs w:val="28"/>
        </w:rPr>
        <w:t xml:space="preserve"> Республики Татарстан – 1 дело, мировым судьей судебного участка № 3 </w:t>
      </w:r>
      <w:r w:rsidR="00244A7D">
        <w:rPr>
          <w:rFonts w:ascii="Times New Roman" w:hAnsi="Times New Roman" w:cs="Times New Roman"/>
          <w:sz w:val="28"/>
          <w:szCs w:val="28"/>
        </w:rPr>
        <w:t>по Советскому судебному району</w:t>
      </w:r>
      <w:r w:rsidR="00444AFA">
        <w:rPr>
          <w:rFonts w:ascii="Times New Roman" w:hAnsi="Times New Roman" w:cs="Times New Roman"/>
          <w:sz w:val="28"/>
          <w:szCs w:val="28"/>
        </w:rPr>
        <w:t xml:space="preserve"> города Казани – 1 дело, мировым судьей судебного участка № 1 </w:t>
      </w:r>
      <w:r w:rsidR="00244A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44A7D">
        <w:rPr>
          <w:rFonts w:ascii="Times New Roman" w:hAnsi="Times New Roman" w:cs="Times New Roman"/>
          <w:sz w:val="28"/>
          <w:szCs w:val="28"/>
        </w:rPr>
        <w:t>Черемшанскому</w:t>
      </w:r>
      <w:proofErr w:type="spellEnd"/>
      <w:r w:rsidR="00244A7D">
        <w:rPr>
          <w:rFonts w:ascii="Times New Roman" w:hAnsi="Times New Roman" w:cs="Times New Roman"/>
          <w:sz w:val="28"/>
          <w:szCs w:val="28"/>
        </w:rPr>
        <w:t xml:space="preserve">  судебному району Республики Татарстан</w:t>
      </w:r>
      <w:r w:rsidR="00444AFA">
        <w:rPr>
          <w:rFonts w:ascii="Times New Roman" w:hAnsi="Times New Roman" w:cs="Times New Roman"/>
          <w:sz w:val="28"/>
          <w:szCs w:val="28"/>
        </w:rPr>
        <w:t xml:space="preserve"> – 2 дела, </w:t>
      </w:r>
      <w:r w:rsidR="008A443B"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</w:t>
      </w:r>
      <w:r w:rsidR="00CD55CE">
        <w:rPr>
          <w:rFonts w:ascii="Times New Roman" w:hAnsi="Times New Roman" w:cs="Times New Roman"/>
          <w:sz w:val="28"/>
          <w:szCs w:val="28"/>
        </w:rPr>
        <w:t xml:space="preserve">1 по </w:t>
      </w:r>
      <w:proofErr w:type="spellStart"/>
      <w:r w:rsidR="00CD55CE">
        <w:rPr>
          <w:rFonts w:ascii="Times New Roman" w:hAnsi="Times New Roman" w:cs="Times New Roman"/>
          <w:sz w:val="28"/>
          <w:szCs w:val="28"/>
        </w:rPr>
        <w:t>Сармановскому</w:t>
      </w:r>
      <w:proofErr w:type="spellEnd"/>
      <w:r w:rsidR="00CD55CE">
        <w:rPr>
          <w:rFonts w:ascii="Times New Roman" w:hAnsi="Times New Roman" w:cs="Times New Roman"/>
          <w:sz w:val="28"/>
          <w:szCs w:val="28"/>
        </w:rPr>
        <w:t xml:space="preserve"> судебному району</w:t>
      </w:r>
      <w:r w:rsidR="008A443B">
        <w:rPr>
          <w:rFonts w:ascii="Times New Roman" w:hAnsi="Times New Roman" w:cs="Times New Roman"/>
          <w:sz w:val="28"/>
          <w:szCs w:val="28"/>
        </w:rPr>
        <w:t xml:space="preserve"> – 2 дела, мировым судьей судебного участка № 1 </w:t>
      </w:r>
      <w:r w:rsidR="00CD55CE">
        <w:rPr>
          <w:rFonts w:ascii="Times New Roman" w:hAnsi="Times New Roman" w:cs="Times New Roman"/>
          <w:sz w:val="28"/>
          <w:szCs w:val="28"/>
        </w:rPr>
        <w:t>по Рыбно-Слободскому судебному</w:t>
      </w:r>
      <w:r w:rsidR="008A443B">
        <w:rPr>
          <w:rFonts w:ascii="Times New Roman" w:hAnsi="Times New Roman" w:cs="Times New Roman"/>
          <w:sz w:val="28"/>
          <w:szCs w:val="28"/>
        </w:rPr>
        <w:t xml:space="preserve"> райо</w:t>
      </w:r>
      <w:r w:rsidR="00CD55CE">
        <w:rPr>
          <w:rFonts w:ascii="Times New Roman" w:hAnsi="Times New Roman" w:cs="Times New Roman"/>
          <w:sz w:val="28"/>
          <w:szCs w:val="28"/>
        </w:rPr>
        <w:t>ну</w:t>
      </w:r>
      <w:r w:rsidR="008A443B">
        <w:rPr>
          <w:rFonts w:ascii="Times New Roman" w:hAnsi="Times New Roman" w:cs="Times New Roman"/>
          <w:sz w:val="28"/>
          <w:szCs w:val="28"/>
        </w:rPr>
        <w:t xml:space="preserve"> – 2 дела, </w:t>
      </w:r>
      <w:r w:rsidR="00CD55CE">
        <w:rPr>
          <w:rFonts w:ascii="Times New Roman" w:hAnsi="Times New Roman" w:cs="Times New Roman"/>
          <w:sz w:val="28"/>
          <w:szCs w:val="28"/>
        </w:rPr>
        <w:t xml:space="preserve">судьей </w:t>
      </w:r>
      <w:proofErr w:type="spellStart"/>
      <w:r w:rsidR="00CD55C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CD55CE"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  <w:r w:rsidR="008A443B">
        <w:rPr>
          <w:rFonts w:ascii="Times New Roman" w:hAnsi="Times New Roman" w:cs="Times New Roman"/>
          <w:sz w:val="28"/>
          <w:szCs w:val="28"/>
        </w:rPr>
        <w:t xml:space="preserve"> Республики Татарстан – 1 дело.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все составленн</w:t>
      </w:r>
      <w:r w:rsidR="00903519">
        <w:rPr>
          <w:rFonts w:ascii="Times New Roman" w:hAnsi="Times New Roman" w:cs="Times New Roman"/>
          <w:sz w:val="28"/>
          <w:szCs w:val="28"/>
        </w:rPr>
        <w:t>ые протоколы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признаны законными, лица, в отношении которых возбуждены административные дела, привлечены к ответственности.</w:t>
      </w:r>
    </w:p>
    <w:p w:rsidR="00E95D37" w:rsidRPr="007178C6" w:rsidRDefault="00E95D37" w:rsidP="0071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44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делах суд ограничился устным замечанием, признав правонарушение малозначительным (ст. 2.9 Ко</w:t>
      </w:r>
      <w:r w:rsidR="00BB4AE7">
        <w:rPr>
          <w:rFonts w:ascii="Times New Roman" w:hAnsi="Times New Roman" w:cs="Times New Roman"/>
          <w:sz w:val="28"/>
          <w:szCs w:val="28"/>
        </w:rPr>
        <w:t>АП РФ)</w:t>
      </w:r>
      <w:r w:rsidR="00D03232">
        <w:rPr>
          <w:rFonts w:ascii="Times New Roman" w:hAnsi="Times New Roman" w:cs="Times New Roman"/>
          <w:sz w:val="28"/>
          <w:szCs w:val="28"/>
        </w:rPr>
        <w:t xml:space="preserve">, </w:t>
      </w:r>
      <w:r w:rsidR="00D03232" w:rsidRPr="007178C6">
        <w:rPr>
          <w:rFonts w:ascii="Times New Roman" w:hAnsi="Times New Roman" w:cs="Times New Roman"/>
          <w:sz w:val="28"/>
          <w:szCs w:val="28"/>
        </w:rPr>
        <w:t xml:space="preserve">в </w:t>
      </w:r>
      <w:r w:rsidR="00D03232">
        <w:rPr>
          <w:rFonts w:ascii="Times New Roman" w:hAnsi="Times New Roman" w:cs="Times New Roman"/>
          <w:sz w:val="28"/>
          <w:szCs w:val="28"/>
        </w:rPr>
        <w:t>1 административном деле</w:t>
      </w:r>
      <w:r w:rsidR="00D03232" w:rsidRPr="007178C6">
        <w:rPr>
          <w:rFonts w:ascii="Times New Roman" w:hAnsi="Times New Roman" w:cs="Times New Roman"/>
          <w:sz w:val="28"/>
          <w:szCs w:val="28"/>
        </w:rPr>
        <w:t xml:space="preserve"> </w:t>
      </w:r>
      <w:r w:rsidR="00D03232">
        <w:rPr>
          <w:rFonts w:ascii="Times New Roman" w:hAnsi="Times New Roman" w:cs="Times New Roman"/>
          <w:sz w:val="28"/>
          <w:szCs w:val="28"/>
        </w:rPr>
        <w:t xml:space="preserve">суд назначил привлекаемому лицу наказание в виде предупреждения,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32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32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D0323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32">
        <w:rPr>
          <w:rFonts w:ascii="Times New Roman" w:hAnsi="Times New Roman" w:cs="Times New Roman"/>
          <w:sz w:val="28"/>
          <w:szCs w:val="28"/>
        </w:rPr>
        <w:t xml:space="preserve">суд назначил </w:t>
      </w:r>
      <w:r>
        <w:rPr>
          <w:rFonts w:ascii="Times New Roman" w:hAnsi="Times New Roman" w:cs="Times New Roman"/>
          <w:sz w:val="28"/>
          <w:szCs w:val="28"/>
        </w:rPr>
        <w:t>привлекаем</w:t>
      </w:r>
      <w:r w:rsidR="00D0323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D0323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32">
        <w:rPr>
          <w:rFonts w:ascii="Times New Roman" w:hAnsi="Times New Roman" w:cs="Times New Roman"/>
          <w:sz w:val="28"/>
          <w:szCs w:val="28"/>
        </w:rPr>
        <w:t>наказание в виде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D032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D03232">
        <w:rPr>
          <w:rFonts w:ascii="Times New Roman" w:hAnsi="Times New Roman" w:cs="Times New Roman"/>
          <w:sz w:val="28"/>
          <w:szCs w:val="28"/>
        </w:rPr>
        <w:t xml:space="preserve"> 10 000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1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32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32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D032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32">
        <w:rPr>
          <w:rFonts w:ascii="Times New Roman" w:hAnsi="Times New Roman" w:cs="Times New Roman"/>
          <w:sz w:val="28"/>
          <w:szCs w:val="28"/>
        </w:rPr>
        <w:t>суд назначил привлекаемому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D032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32">
        <w:rPr>
          <w:rFonts w:ascii="Times New Roman" w:hAnsi="Times New Roman" w:cs="Times New Roman"/>
          <w:sz w:val="28"/>
          <w:szCs w:val="28"/>
        </w:rPr>
        <w:t>наказание в виде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D032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03232">
        <w:rPr>
          <w:rFonts w:ascii="Times New Roman" w:hAnsi="Times New Roman" w:cs="Times New Roman"/>
          <w:sz w:val="28"/>
          <w:szCs w:val="28"/>
        </w:rPr>
        <w:t>75 000</w:t>
      </w:r>
      <w:r w:rsidR="007178C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A443B">
        <w:rPr>
          <w:rFonts w:ascii="Times New Roman" w:hAnsi="Times New Roman" w:cs="Times New Roman"/>
          <w:sz w:val="28"/>
          <w:szCs w:val="28"/>
        </w:rPr>
        <w:t xml:space="preserve">, в 1 </w:t>
      </w:r>
      <w:r w:rsidR="00D75E5B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="008A443B">
        <w:rPr>
          <w:rFonts w:ascii="Times New Roman" w:hAnsi="Times New Roman" w:cs="Times New Roman"/>
          <w:sz w:val="28"/>
          <w:szCs w:val="28"/>
        </w:rPr>
        <w:t xml:space="preserve">деле суд </w:t>
      </w:r>
      <w:r w:rsidR="00D75E5B">
        <w:rPr>
          <w:rFonts w:ascii="Times New Roman" w:hAnsi="Times New Roman" w:cs="Times New Roman"/>
          <w:sz w:val="28"/>
          <w:szCs w:val="28"/>
        </w:rPr>
        <w:t>назначил привлекаемому лицу наказание в виде приостановления деятельности сроком на семь суток.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позиции судов.</w:t>
      </w:r>
    </w:p>
    <w:p w:rsidR="004202CA" w:rsidRDefault="004202CA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2CA" w:rsidRPr="00601FF5" w:rsidRDefault="004202CA" w:rsidP="0042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96BAD">
        <w:rPr>
          <w:rFonts w:ascii="Times New Roman" w:hAnsi="Times New Roman" w:cs="Times New Roman"/>
          <w:b/>
          <w:sz w:val="28"/>
          <w:szCs w:val="28"/>
        </w:rPr>
        <w:t>Неисполнение</w:t>
      </w:r>
      <w:r w:rsidR="00FB0562">
        <w:rPr>
          <w:rFonts w:ascii="Times New Roman" w:hAnsi="Times New Roman" w:cs="Times New Roman"/>
          <w:b/>
          <w:sz w:val="28"/>
          <w:szCs w:val="28"/>
        </w:rPr>
        <w:t xml:space="preserve"> предписания, вынесенного уполномоченным лицом Департамента надзора и контроля в сфере образования Министерства </w:t>
      </w:r>
      <w:r w:rsidR="00FB0562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и науки Республики Татарстан, влечет привлечение к административной ответственности по ч. 1 ст. 19.5 КоАП РФ.</w:t>
      </w:r>
    </w:p>
    <w:p w:rsidR="004202CA" w:rsidRDefault="004202CA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2CA" w:rsidRDefault="004202CA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Мировым судьей судебного участка № 1 Рыбно-слободского судебного района Республики Татарстан рассмотрено админи</w:t>
      </w:r>
      <w:r w:rsidR="00C96BAD">
        <w:rPr>
          <w:rFonts w:ascii="Times New Roman" w:hAnsi="Times New Roman" w:cs="Times New Roman"/>
          <w:sz w:val="28"/>
          <w:szCs w:val="28"/>
        </w:rPr>
        <w:t>стративное дело в отношении МБУ</w:t>
      </w:r>
      <w:r>
        <w:rPr>
          <w:rFonts w:ascii="Times New Roman" w:hAnsi="Times New Roman" w:cs="Times New Roman"/>
          <w:sz w:val="28"/>
          <w:szCs w:val="28"/>
        </w:rPr>
        <w:t>ДО по ч. 1 ст. 19.5.</w:t>
      </w:r>
    </w:p>
    <w:p w:rsidR="004202CA" w:rsidRDefault="004202CA" w:rsidP="004202CA">
      <w:pPr>
        <w:pStyle w:val="23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лицом Департамента надзора и контроля в сфере образования в отношении </w:t>
      </w:r>
      <w:r w:rsidR="00C96BAD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составлен протокол об административном правонарушении за неисполнение предписания об устранении нарушений</w:t>
      </w:r>
      <w:r w:rsidR="00C96BAD">
        <w:rPr>
          <w:rFonts w:ascii="Times New Roman" w:hAnsi="Times New Roman"/>
          <w:sz w:val="28"/>
          <w:szCs w:val="28"/>
        </w:rPr>
        <w:t>. МБУ</w:t>
      </w:r>
      <w:r w:rsidR="00FB056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не исполнило предписание, вынесенное 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надзора и контроля в сфере образования к </w:t>
      </w:r>
      <w:r>
        <w:rPr>
          <w:rFonts w:ascii="Times New Roman" w:hAnsi="Times New Roman"/>
          <w:sz w:val="28"/>
          <w:szCs w:val="28"/>
        </w:rPr>
        <w:t xml:space="preserve">установленному сроку </w:t>
      </w:r>
      <w:r w:rsidR="00FB0562">
        <w:rPr>
          <w:rFonts w:ascii="Times New Roman" w:hAnsi="Times New Roman"/>
          <w:sz w:val="28"/>
          <w:szCs w:val="28"/>
        </w:rPr>
        <w:t>в полном объеме, поскольку не были</w:t>
      </w:r>
      <w:r>
        <w:rPr>
          <w:rFonts w:ascii="Times New Roman" w:hAnsi="Times New Roman"/>
          <w:sz w:val="28"/>
          <w:szCs w:val="28"/>
        </w:rPr>
        <w:t xml:space="preserve"> представлены документы, подтверждающие создание безопасных условий обучения, воспитания обучающихся, присмотра и у</w:t>
      </w:r>
      <w:r w:rsidR="00FB0562">
        <w:rPr>
          <w:rFonts w:ascii="Times New Roman" w:hAnsi="Times New Roman"/>
          <w:sz w:val="28"/>
          <w:szCs w:val="28"/>
        </w:rPr>
        <w:t>хода за обучающимися,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6BAD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>ДО  в</w:t>
      </w:r>
      <w:r w:rsidR="00FB05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статей</w:t>
      </w:r>
      <w:r>
        <w:rPr>
          <w:rFonts w:ascii="Times New Roman" w:hAnsi="Times New Roman" w:cs="Times New Roman"/>
          <w:sz w:val="28"/>
          <w:szCs w:val="28"/>
        </w:rPr>
        <w:t xml:space="preserve"> 28, 41 Фе</w:t>
      </w:r>
      <w:r w:rsidR="00491980">
        <w:rPr>
          <w:rFonts w:ascii="Times New Roman" w:hAnsi="Times New Roman" w:cs="Times New Roman"/>
          <w:sz w:val="28"/>
          <w:szCs w:val="28"/>
        </w:rPr>
        <w:t>дерального закона от 29.12.</w:t>
      </w:r>
      <w:r>
        <w:rPr>
          <w:rFonts w:ascii="Times New Roman" w:hAnsi="Times New Roman" w:cs="Times New Roman"/>
          <w:sz w:val="28"/>
          <w:szCs w:val="28"/>
        </w:rPr>
        <w:t>2012 года №</w:t>
      </w:r>
      <w:r w:rsidR="00FB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49198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в части представления лицензии на право осуществления медицинской деятельности или договора на медицинск</w:t>
      </w:r>
      <w:r w:rsidR="00C96BAD">
        <w:rPr>
          <w:rFonts w:ascii="Times New Roman" w:hAnsi="Times New Roman" w:cs="Times New Roman"/>
          <w:sz w:val="28"/>
          <w:szCs w:val="28"/>
        </w:rPr>
        <w:t>ое обслуживание обучающихся МБУ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91980">
        <w:rPr>
          <w:rFonts w:ascii="Times New Roman" w:hAnsi="Times New Roman" w:cs="Times New Roman"/>
          <w:sz w:val="28"/>
          <w:szCs w:val="28"/>
        </w:rPr>
        <w:t>,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ор</w:t>
      </w:r>
      <w:r w:rsidR="00491980">
        <w:rPr>
          <w:rFonts w:ascii="Times New Roman" w:hAnsi="Times New Roman" w:cs="Times New Roman"/>
          <w:sz w:val="28"/>
          <w:szCs w:val="28"/>
        </w:rPr>
        <w:t>ганизацией, в приложении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указан адрес осуществления медицинской деятельности – юр</w:t>
      </w:r>
      <w:r w:rsidR="00C96BAD">
        <w:rPr>
          <w:rFonts w:ascii="Times New Roman" w:hAnsi="Times New Roman" w:cs="Times New Roman"/>
          <w:sz w:val="28"/>
          <w:szCs w:val="28"/>
        </w:rPr>
        <w:t>идический/фактический адрес МБУ</w:t>
      </w:r>
      <w:r>
        <w:rPr>
          <w:rFonts w:ascii="Times New Roman" w:hAnsi="Times New Roman" w:cs="Times New Roman"/>
          <w:sz w:val="28"/>
          <w:szCs w:val="28"/>
        </w:rPr>
        <w:t xml:space="preserve">ДО. </w:t>
      </w:r>
    </w:p>
    <w:p w:rsidR="004202CA" w:rsidRDefault="004202CA" w:rsidP="004202CA">
      <w:pPr>
        <w:pStyle w:val="23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Вина юридического лица </w:t>
      </w:r>
      <w:r w:rsidR="00C96BAD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96BAD">
        <w:rPr>
          <w:rFonts w:ascii="Times New Roman" w:hAnsi="Times New Roman"/>
          <w:sz w:val="28"/>
          <w:szCs w:val="28"/>
        </w:rPr>
        <w:t>подтвердилась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FB0562">
        <w:rPr>
          <w:rFonts w:ascii="Times New Roman" w:hAnsi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/>
          <w:sz w:val="28"/>
          <w:szCs w:val="28"/>
        </w:rPr>
        <w:t>протоколом об административном правонарушении, копией предписания, актом проверки, приказом о проведении внеплановой документарной проверки юридического лица.</w:t>
      </w:r>
    </w:p>
    <w:p w:rsidR="004202CA" w:rsidRDefault="004202CA" w:rsidP="004202CA">
      <w:pPr>
        <w:pStyle w:val="ConsPlusNormal"/>
        <w:ind w:firstLine="709"/>
        <w:jc w:val="both"/>
      </w:pPr>
      <w:r>
        <w:t xml:space="preserve">При таких обстоятельствах действия </w:t>
      </w:r>
      <w:r w:rsidR="00C96BAD">
        <w:t>МБУ</w:t>
      </w:r>
      <w:r w:rsidR="00FB0562">
        <w:t>ДО</w:t>
      </w:r>
      <w:r>
        <w:t xml:space="preserve"> </w:t>
      </w:r>
      <w:r w:rsidR="00C96BAD">
        <w:t>были</w:t>
      </w:r>
      <w:r>
        <w:t xml:space="preserve"> </w:t>
      </w:r>
      <w:r w:rsidR="00C96BAD">
        <w:t>квалифицированы</w:t>
      </w:r>
      <w:r w:rsidR="00FB0562">
        <w:t xml:space="preserve"> по части 1 статьи </w:t>
      </w:r>
      <w:r w:rsidR="00C96BAD">
        <w:t xml:space="preserve">19.5 КоАП РФ – </w:t>
      </w:r>
      <w:r>
        <w:t xml:space="preserve">невыполнение в установленный срок законного предписания органа (должностного лица), осуществляющего государственный надзор (контроль), муниципальный контроль, об устранении нарушений законодательства. </w:t>
      </w:r>
    </w:p>
    <w:p w:rsidR="004202CA" w:rsidRDefault="004202CA" w:rsidP="004202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н</w:t>
      </w:r>
      <w:r w:rsidR="00FB0562">
        <w:rPr>
          <w:rFonts w:ascii="Times New Roman" w:hAnsi="Times New Roman"/>
          <w:sz w:val="28"/>
          <w:szCs w:val="28"/>
        </w:rPr>
        <w:t>аказания мировой судья учел</w:t>
      </w:r>
      <w:r>
        <w:rPr>
          <w:rFonts w:ascii="Times New Roman" w:hAnsi="Times New Roman"/>
          <w:sz w:val="28"/>
          <w:szCs w:val="28"/>
        </w:rPr>
        <w:t xml:space="preserve"> характер совершенного правонару</w:t>
      </w:r>
      <w:r w:rsidR="00FB0562">
        <w:rPr>
          <w:rFonts w:ascii="Times New Roman" w:hAnsi="Times New Roman"/>
          <w:sz w:val="28"/>
          <w:szCs w:val="28"/>
        </w:rPr>
        <w:t>шения, личность правонарушителя и принял решение об объявлении устного замечания</w:t>
      </w:r>
      <w:r w:rsidR="00491980">
        <w:rPr>
          <w:rFonts w:ascii="Times New Roman" w:hAnsi="Times New Roman"/>
          <w:sz w:val="28"/>
          <w:szCs w:val="28"/>
        </w:rPr>
        <w:t>.</w:t>
      </w:r>
    </w:p>
    <w:p w:rsidR="008C0216" w:rsidRDefault="008C0216" w:rsidP="004202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0216" w:rsidRDefault="008C0216" w:rsidP="008C021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0216" w:rsidRDefault="008C0216" w:rsidP="008C021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1 </w:t>
      </w:r>
    </w:p>
    <w:p w:rsidR="008C0216" w:rsidRDefault="008C0216" w:rsidP="008C021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 судебного района Республики Татарстан</w:t>
      </w:r>
    </w:p>
    <w:p w:rsidR="008C0216" w:rsidRDefault="006E2EF1" w:rsidP="008C021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</w:t>
      </w:r>
      <w:r w:rsidR="008C0216">
        <w:rPr>
          <w:rFonts w:ascii="Times New Roman" w:hAnsi="Times New Roman" w:cs="Times New Roman"/>
          <w:sz w:val="28"/>
          <w:szCs w:val="28"/>
        </w:rPr>
        <w:t>.2018 № 5-65/18</w:t>
      </w:r>
    </w:p>
    <w:p w:rsidR="004202CA" w:rsidRDefault="004202CA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980" w:rsidRDefault="009309B4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 случае, если у педагогических работников, которые состоят в штате лицензиата или привлечены им на ином законном основании образовательный ценз не соответствует требованиям установленным законодательством Российской Федерации в области образования (отсутствует высшее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профессиональное образование или среднее профессиональное образование в областях, соответствующих профилям обучение, и дополнительное профессиональное образование по направлению подготовки «Образование и педагогика» без предъявления требова</w:t>
      </w:r>
      <w:r w:rsidR="00FB6DF1">
        <w:rPr>
          <w:rFonts w:ascii="Times New Roman" w:hAnsi="Times New Roman" w:cs="Times New Roman"/>
          <w:b/>
          <w:sz w:val="28"/>
          <w:szCs w:val="28"/>
        </w:rPr>
        <w:t>ний к стажу работы)</w:t>
      </w:r>
      <w:r>
        <w:rPr>
          <w:rFonts w:ascii="Times New Roman" w:hAnsi="Times New Roman" w:cs="Times New Roman"/>
          <w:b/>
          <w:sz w:val="28"/>
          <w:szCs w:val="28"/>
        </w:rPr>
        <w:t>, это является грубым нарушением лицензионных требований и влечет привлечение к административной ответственности по части 3 статьи 19.20 КоАП РФ.</w:t>
      </w:r>
    </w:p>
    <w:p w:rsidR="009309B4" w:rsidRDefault="009309B4" w:rsidP="008C0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B4" w:rsidRDefault="009309B4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Республики Татарстан</w:t>
      </w:r>
      <w:r w:rsidR="00CD2085">
        <w:rPr>
          <w:rFonts w:ascii="Times New Roman" w:hAnsi="Times New Roman" w:cs="Times New Roman"/>
          <w:sz w:val="28"/>
          <w:szCs w:val="28"/>
        </w:rPr>
        <w:t xml:space="preserve"> рассмотрено административное дело в отношении ЧПОУ по ч. 3 ст. 19.20 КоАП РФ.</w:t>
      </w:r>
    </w:p>
    <w:p w:rsidR="00CD2085" w:rsidRDefault="00CD2085" w:rsidP="00C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Департамента надзора и контроля в сфере образования был составлен протокол об административном правонарушении в отношении юридического лица – ЧПОУ, поскольку в ходе проверки было установлено, что образовательный ценз мастеров производственного обучения ЧПОУ не соответствует требованиям, установленным законодательством Российской Федерации в области образования, а именно – отсутствует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«Образование и педагогика» без предъявления требований к стажу работы. Данные действия были квалифицированы уполномоченным лицом Департамента надзора и контроля в сфере образования как грубое нарушение лицензионных требований и условий, предусмотренных специальным разрешением (лицензией) при осуществлении деятельности, не связанной с извлечением прибыли (часть 3 статьи 19.20 КоАП РФ).</w:t>
      </w:r>
    </w:p>
    <w:p w:rsidR="00CD2085" w:rsidRDefault="00CD2085" w:rsidP="00C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доводами уполномоченного лица Департамента надзора и контроля в сфере образования, подтвержденными протоколом об административном правонарушении, приказом Министерства образования и науки РТ, актом проверки органом государственного контроля (надзора) в сфере образования, предписанием об устранении нарушений и другими документами. </w:t>
      </w:r>
    </w:p>
    <w:p w:rsidR="00CD2085" w:rsidRDefault="00CD2085" w:rsidP="00C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ЧПОУ было признано виновным в совершении административного правонарушения, предусмотренного частью 3 статьи 19.20 КоАП РФ и было вынесено наказание в виде административного приостановления деятельности сроком на семь суток.</w:t>
      </w:r>
    </w:p>
    <w:p w:rsidR="008C0216" w:rsidRDefault="008C0216" w:rsidP="00C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085" w:rsidRDefault="00CD2085" w:rsidP="00C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216" w:rsidRDefault="008C0216" w:rsidP="008C02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</w:p>
    <w:p w:rsidR="008C0216" w:rsidRDefault="008C0216" w:rsidP="008C02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от 16.01.2018 № 5-15/2018</w:t>
      </w:r>
    </w:p>
    <w:p w:rsidR="008C0216" w:rsidRDefault="008C0216" w:rsidP="008C02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74BF9" w:rsidRDefault="00CD55CE" w:rsidP="0057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Отсутствие представителя</w:t>
      </w:r>
      <w:r w:rsidR="00574BF9" w:rsidRPr="00601FF5">
        <w:rPr>
          <w:rFonts w:ascii="Times New Roman" w:hAnsi="Times New Roman" w:cs="Times New Roman"/>
          <w:b/>
          <w:sz w:val="28"/>
          <w:szCs w:val="28"/>
        </w:rPr>
        <w:t xml:space="preserve"> не препятствует полному,</w:t>
      </w:r>
      <w:r w:rsidR="00574BF9">
        <w:rPr>
          <w:rFonts w:ascii="Times New Roman" w:hAnsi="Times New Roman" w:cs="Times New Roman"/>
          <w:b/>
          <w:sz w:val="28"/>
          <w:szCs w:val="28"/>
        </w:rPr>
        <w:t xml:space="preserve"> объективному и своевременному </w:t>
      </w:r>
      <w:r w:rsidR="00574BF9" w:rsidRPr="00601FF5">
        <w:rPr>
          <w:rFonts w:ascii="Times New Roman" w:hAnsi="Times New Roman" w:cs="Times New Roman"/>
          <w:b/>
          <w:sz w:val="28"/>
          <w:szCs w:val="28"/>
        </w:rPr>
        <w:t>выяснению обстоятельств дела и разрешению его в соответствии с законом.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этом, представителем</w:t>
      </w:r>
      <w:r w:rsidR="00574BF9">
        <w:rPr>
          <w:rFonts w:ascii="Times New Roman" w:hAnsi="Times New Roman" w:cs="Times New Roman"/>
          <w:b/>
          <w:sz w:val="28"/>
          <w:szCs w:val="28"/>
        </w:rPr>
        <w:t xml:space="preserve"> может быть заявлено ходатайство о рассмотрении дела без его участия и о приобщении к материалам дела соответствующих документов.</w:t>
      </w:r>
    </w:p>
    <w:p w:rsidR="00574BF9" w:rsidRDefault="00574BF9" w:rsidP="0057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F9" w:rsidRDefault="00574BF9" w:rsidP="0057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Мировым судьей судебного участка № 1 Рыбно-слободского судебного района Республики Татарстан рассмотрено админи</w:t>
      </w:r>
      <w:r w:rsidR="00FB6DF1">
        <w:rPr>
          <w:rFonts w:ascii="Times New Roman" w:hAnsi="Times New Roman" w:cs="Times New Roman"/>
          <w:sz w:val="28"/>
          <w:szCs w:val="28"/>
        </w:rPr>
        <w:t>стративное дело в отношении МБУ</w:t>
      </w:r>
      <w:r>
        <w:rPr>
          <w:rFonts w:ascii="Times New Roman" w:hAnsi="Times New Roman" w:cs="Times New Roman"/>
          <w:sz w:val="28"/>
          <w:szCs w:val="28"/>
        </w:rPr>
        <w:t>ДО по ч. 1 ст. 19.5.</w:t>
      </w:r>
    </w:p>
    <w:p w:rsidR="00CD2085" w:rsidRDefault="00B52F55" w:rsidP="00B52F55">
      <w:pPr>
        <w:pStyle w:val="23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лицом Департамента надзора и контроля в сфере образования в отношении </w:t>
      </w:r>
      <w:r w:rsidR="00FB6DF1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составлен протокол об административном правонарушении за неисполнение предписан</w:t>
      </w:r>
      <w:r w:rsidR="00FB6DF1">
        <w:rPr>
          <w:rFonts w:ascii="Times New Roman" w:hAnsi="Times New Roman"/>
          <w:sz w:val="28"/>
          <w:szCs w:val="28"/>
        </w:rPr>
        <w:t>ия об устранении нарушений. МБУ</w:t>
      </w:r>
      <w:r>
        <w:rPr>
          <w:rFonts w:ascii="Times New Roman" w:hAnsi="Times New Roman"/>
          <w:sz w:val="28"/>
          <w:szCs w:val="28"/>
        </w:rPr>
        <w:t xml:space="preserve">ДО  </w:t>
      </w:r>
      <w:r>
        <w:rPr>
          <w:rFonts w:ascii="Times New Roman" w:hAnsi="Times New Roman" w:cs="Times New Roman"/>
          <w:sz w:val="28"/>
          <w:szCs w:val="28"/>
        </w:rPr>
        <w:t xml:space="preserve">не исполнило предписание, вынесенное уполномоченным лицом Департамента надзора и контроля в сфере образования к </w:t>
      </w:r>
      <w:r>
        <w:rPr>
          <w:rFonts w:ascii="Times New Roman" w:hAnsi="Times New Roman"/>
          <w:sz w:val="28"/>
          <w:szCs w:val="28"/>
        </w:rPr>
        <w:t xml:space="preserve">установленному сроку в полном объеме, поскольку не были представлены документы, подтверждающие создание безопасных условий обучения, воспитания обучающихся, присмотра и ухода за обучающимися, работниками </w:t>
      </w:r>
      <w:r w:rsidR="00FB6DF1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>ДО  в соответствии с требованиями статей 28, 41 Федерального закона от 29.12.2012 года № 273-ФЗ «Об образовании в Российской Федерации» в части представления лицензии на право осуществления медицинской деятельности или договора на медицинск</w:t>
      </w:r>
      <w:r w:rsidR="00FB6DF1">
        <w:rPr>
          <w:rFonts w:ascii="Times New Roman" w:hAnsi="Times New Roman" w:cs="Times New Roman"/>
          <w:sz w:val="28"/>
          <w:szCs w:val="28"/>
        </w:rPr>
        <w:t>ое обслуживание обучающихся МБУ</w:t>
      </w:r>
      <w:r>
        <w:rPr>
          <w:rFonts w:ascii="Times New Roman" w:hAnsi="Times New Roman" w:cs="Times New Roman"/>
          <w:sz w:val="28"/>
          <w:szCs w:val="28"/>
        </w:rPr>
        <w:t>ДО, заключенного с медицинской организацией, в приложении которого указан адрес осуществления медицинской деятельности – юр</w:t>
      </w:r>
      <w:r w:rsidR="00FB6DF1">
        <w:rPr>
          <w:rFonts w:ascii="Times New Roman" w:hAnsi="Times New Roman" w:cs="Times New Roman"/>
          <w:sz w:val="28"/>
          <w:szCs w:val="28"/>
        </w:rPr>
        <w:t>идический/фактический адрес МБУ</w:t>
      </w:r>
      <w:r>
        <w:rPr>
          <w:rFonts w:ascii="Times New Roman" w:hAnsi="Times New Roman" w:cs="Times New Roman"/>
          <w:sz w:val="28"/>
          <w:szCs w:val="28"/>
        </w:rPr>
        <w:t xml:space="preserve">ДО. </w:t>
      </w:r>
    </w:p>
    <w:p w:rsidR="004202CA" w:rsidRDefault="00FB6DF1" w:rsidP="008C0216">
      <w:pPr>
        <w:pStyle w:val="23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МБОУ</w:t>
      </w:r>
      <w:r w:rsidR="00B52F55">
        <w:rPr>
          <w:rFonts w:ascii="Times New Roman" w:hAnsi="Times New Roman" w:cs="Times New Roman"/>
          <w:sz w:val="28"/>
          <w:szCs w:val="28"/>
        </w:rPr>
        <w:t>ДО в суд не явился, обратился с ходатайством о рассмотрении дела без его уч</w:t>
      </w:r>
      <w:r>
        <w:rPr>
          <w:rFonts w:ascii="Times New Roman" w:hAnsi="Times New Roman" w:cs="Times New Roman"/>
          <w:sz w:val="28"/>
          <w:szCs w:val="28"/>
        </w:rPr>
        <w:t>астия. Также представитель МБУ</w:t>
      </w:r>
      <w:r w:rsidR="00B52F55">
        <w:rPr>
          <w:rFonts w:ascii="Times New Roman" w:hAnsi="Times New Roman" w:cs="Times New Roman"/>
          <w:sz w:val="28"/>
          <w:szCs w:val="28"/>
        </w:rPr>
        <w:t>ДО просил приобщить к материалам дела следующие документы: Договор о предоставлении услуг по оказанию первой медицинской помощи, Договор № 1 об оказании безвозмездных медицинских услуг, договор на медицинское обслуживание обучающих</w:t>
      </w:r>
      <w:r w:rsidR="008C0216">
        <w:rPr>
          <w:rFonts w:ascii="Times New Roman" w:hAnsi="Times New Roman" w:cs="Times New Roman"/>
          <w:sz w:val="28"/>
          <w:szCs w:val="28"/>
        </w:rPr>
        <w:t xml:space="preserve">ся и другие документы. Судом вынесено решение о рассмотрении административного дела </w:t>
      </w:r>
      <w:r>
        <w:rPr>
          <w:rFonts w:ascii="Times New Roman" w:hAnsi="Times New Roman" w:cs="Times New Roman"/>
          <w:sz w:val="28"/>
          <w:szCs w:val="28"/>
        </w:rPr>
        <w:t>в отсутствие представителя МБУ</w:t>
      </w:r>
      <w:r w:rsidR="008C0216">
        <w:rPr>
          <w:rFonts w:ascii="Times New Roman" w:hAnsi="Times New Roman" w:cs="Times New Roman"/>
          <w:sz w:val="28"/>
          <w:szCs w:val="28"/>
        </w:rPr>
        <w:t>ДО и приобщении к делу соответствующих документов.</w:t>
      </w:r>
    </w:p>
    <w:p w:rsidR="008C0216" w:rsidRDefault="008C0216" w:rsidP="008C0216">
      <w:pPr>
        <w:pStyle w:val="23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установил, что вина юридического лица </w:t>
      </w:r>
      <w:r w:rsidR="00FB6DF1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подтверждается соответствующим протоколом об административном правонарушении, копией предписания, актом проверки, приказом о проведении внеплановой документарной проверки юридического лица.</w:t>
      </w:r>
    </w:p>
    <w:p w:rsidR="008C0216" w:rsidRDefault="008C0216" w:rsidP="008C0216">
      <w:pPr>
        <w:pStyle w:val="ConsPlusNormal"/>
        <w:ind w:firstLine="709"/>
        <w:jc w:val="both"/>
      </w:pPr>
      <w:r>
        <w:t>При так</w:t>
      </w:r>
      <w:r w:rsidR="00FB6DF1">
        <w:t>их обстоятельствах действия МБУ</w:t>
      </w:r>
      <w:r>
        <w:t xml:space="preserve">ДО </w:t>
      </w:r>
      <w:r w:rsidR="00FB6DF1">
        <w:t xml:space="preserve">были квалифицированы </w:t>
      </w:r>
      <w:r>
        <w:t>п</w:t>
      </w:r>
      <w:r w:rsidR="00FB6DF1">
        <w:t>о части 1 статьи 19.5 КоАП РФ –</w:t>
      </w:r>
      <w:r>
        <w:t xml:space="preserve"> невыполнение в установленный срок законного предписания органа (должностного лица), осуществляющего государственный надзор (контроль), муниципальный контроль, об устранении нарушений законодательства. </w:t>
      </w:r>
    </w:p>
    <w:p w:rsidR="008C0216" w:rsidRDefault="008C0216" w:rsidP="008C021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наказания мировой судья учел характер совершенного правонарушения, личность правонарушителя и принял решение об объявлении устного замечания.</w:t>
      </w:r>
    </w:p>
    <w:p w:rsidR="008C0216" w:rsidRDefault="008C0216" w:rsidP="008C0216">
      <w:pPr>
        <w:pStyle w:val="23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0216" w:rsidRDefault="008C0216" w:rsidP="008C021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1 </w:t>
      </w:r>
    </w:p>
    <w:p w:rsidR="008C0216" w:rsidRDefault="008C0216" w:rsidP="008C021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 судебного района Республики Татарстан</w:t>
      </w:r>
    </w:p>
    <w:p w:rsidR="006171A3" w:rsidRPr="008C0216" w:rsidRDefault="006E2EF1" w:rsidP="008C021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99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</w:t>
      </w:r>
      <w:bookmarkStart w:id="0" w:name="_GoBack"/>
      <w:bookmarkEnd w:id="0"/>
      <w:r w:rsidR="008C0216">
        <w:rPr>
          <w:rFonts w:ascii="Times New Roman" w:hAnsi="Times New Roman" w:cs="Times New Roman"/>
          <w:sz w:val="28"/>
          <w:szCs w:val="28"/>
        </w:rPr>
        <w:t>.2018 № 5-64/18</w:t>
      </w:r>
    </w:p>
    <w:sectPr w:rsidR="006171A3" w:rsidRPr="008C0216">
      <w:footerReference w:type="default" r:id="rId9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A8" w:rsidRDefault="00F421A8">
      <w:pPr>
        <w:spacing w:after="0" w:line="240" w:lineRule="auto"/>
      </w:pPr>
      <w:r>
        <w:separator/>
      </w:r>
    </w:p>
  </w:endnote>
  <w:endnote w:type="continuationSeparator" w:id="0">
    <w:p w:rsidR="00F421A8" w:rsidRDefault="00F4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3" w:rsidRDefault="00560CF5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6171A3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" filled="f" stroked="f">
              <v:textbox style="mso-fit-shape-to-text:t" inset=",0,,0">
                <w:txbxContent>
                  <w:p w:rsidR="006171A3" w:rsidRDefault="006171A3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560CF5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6E2EF1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" filled="f" stroked="f">
              <v:textbox style="layout-flow:vertical">
                <w:txbxContent>
                  <w:p w:rsidR="006171A3" w:rsidRDefault="00560CF5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6E2EF1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3F13673" id="Прямоугольник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22372EA" id="Прямоугольник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XavAIAAEQ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DAB4703" id="Прямоугольник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iJvAIAAEQ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CnE1iJ&#10;vAIAAEQFAAAOAAAAAAAAAAAAAAAAAC4CAABkcnMvZTJvRG9jLnhtbFBLAQItABQABgAIAAAAIQD6&#10;tMvn3QAAAAQBAAAPAAAAAAAAAAAAAAAAABYFAABkcnMvZG93bnJldi54bWxQSwUGAAAAAAQABADz&#10;AAAAI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A8" w:rsidRDefault="00F421A8">
      <w:pPr>
        <w:spacing w:after="0" w:line="240" w:lineRule="auto"/>
      </w:pPr>
      <w:r>
        <w:separator/>
      </w:r>
    </w:p>
  </w:footnote>
  <w:footnote w:type="continuationSeparator" w:id="0">
    <w:p w:rsidR="00F421A8" w:rsidRDefault="00F4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F36"/>
    <w:multiLevelType w:val="hybridMultilevel"/>
    <w:tmpl w:val="7BD4D6E2"/>
    <w:lvl w:ilvl="0" w:tplc="28A6EA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4C305B"/>
    <w:multiLevelType w:val="hybridMultilevel"/>
    <w:tmpl w:val="8AA8F340"/>
    <w:lvl w:ilvl="0" w:tplc="0B9EE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7"/>
    <w:rsid w:val="00057C31"/>
    <w:rsid w:val="00066EA3"/>
    <w:rsid w:val="00090FE3"/>
    <w:rsid w:val="000B7A2D"/>
    <w:rsid w:val="000C7459"/>
    <w:rsid w:val="00104DBD"/>
    <w:rsid w:val="001073AD"/>
    <w:rsid w:val="001E3F2B"/>
    <w:rsid w:val="00217E69"/>
    <w:rsid w:val="00243718"/>
    <w:rsid w:val="00244A7D"/>
    <w:rsid w:val="002663E8"/>
    <w:rsid w:val="002A03FE"/>
    <w:rsid w:val="002A5A4D"/>
    <w:rsid w:val="003212EE"/>
    <w:rsid w:val="00345DC0"/>
    <w:rsid w:val="00346975"/>
    <w:rsid w:val="004202CA"/>
    <w:rsid w:val="004330C1"/>
    <w:rsid w:val="00444AFA"/>
    <w:rsid w:val="00454BBF"/>
    <w:rsid w:val="00472194"/>
    <w:rsid w:val="00491980"/>
    <w:rsid w:val="004B6F08"/>
    <w:rsid w:val="004E36F7"/>
    <w:rsid w:val="00536DA3"/>
    <w:rsid w:val="005571BA"/>
    <w:rsid w:val="00560CF5"/>
    <w:rsid w:val="00574BF9"/>
    <w:rsid w:val="005A22CD"/>
    <w:rsid w:val="005A3D9B"/>
    <w:rsid w:val="005F2DDD"/>
    <w:rsid w:val="005F3900"/>
    <w:rsid w:val="00601FF5"/>
    <w:rsid w:val="006171A3"/>
    <w:rsid w:val="006B68FB"/>
    <w:rsid w:val="006D7126"/>
    <w:rsid w:val="006E2EF1"/>
    <w:rsid w:val="006E593E"/>
    <w:rsid w:val="007178C6"/>
    <w:rsid w:val="0075754A"/>
    <w:rsid w:val="00807971"/>
    <w:rsid w:val="00813F3D"/>
    <w:rsid w:val="008454F7"/>
    <w:rsid w:val="00873631"/>
    <w:rsid w:val="0088782A"/>
    <w:rsid w:val="008A443B"/>
    <w:rsid w:val="008C0216"/>
    <w:rsid w:val="008C38B4"/>
    <w:rsid w:val="008E4B1B"/>
    <w:rsid w:val="00902DA3"/>
    <w:rsid w:val="00903519"/>
    <w:rsid w:val="009073B6"/>
    <w:rsid w:val="009309B4"/>
    <w:rsid w:val="00963194"/>
    <w:rsid w:val="00964AAA"/>
    <w:rsid w:val="00972E42"/>
    <w:rsid w:val="009E0D7D"/>
    <w:rsid w:val="00A05EC5"/>
    <w:rsid w:val="00A157EE"/>
    <w:rsid w:val="00A73B09"/>
    <w:rsid w:val="00AA3DD0"/>
    <w:rsid w:val="00AE56FD"/>
    <w:rsid w:val="00B133AD"/>
    <w:rsid w:val="00B134D1"/>
    <w:rsid w:val="00B228C7"/>
    <w:rsid w:val="00B52F55"/>
    <w:rsid w:val="00B66B18"/>
    <w:rsid w:val="00BB4AE7"/>
    <w:rsid w:val="00C034EB"/>
    <w:rsid w:val="00C31BD0"/>
    <w:rsid w:val="00C431EF"/>
    <w:rsid w:val="00C71C70"/>
    <w:rsid w:val="00C873EA"/>
    <w:rsid w:val="00C96161"/>
    <w:rsid w:val="00C96BAD"/>
    <w:rsid w:val="00CD2085"/>
    <w:rsid w:val="00CD55CE"/>
    <w:rsid w:val="00CD63DC"/>
    <w:rsid w:val="00D03232"/>
    <w:rsid w:val="00D75E5B"/>
    <w:rsid w:val="00DB788C"/>
    <w:rsid w:val="00DC0EA3"/>
    <w:rsid w:val="00DD0C85"/>
    <w:rsid w:val="00E144FE"/>
    <w:rsid w:val="00E17E20"/>
    <w:rsid w:val="00E2051B"/>
    <w:rsid w:val="00E34A46"/>
    <w:rsid w:val="00E95D37"/>
    <w:rsid w:val="00F273AD"/>
    <w:rsid w:val="00F421A8"/>
    <w:rsid w:val="00FB0562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700771"/>
  <w15:docId w15:val="{402E554E-E93C-463E-BD49-8BC4874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uiPriority w:val="1"/>
    <w:qFormat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rPr>
      <w:color w:val="80808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Normal (Web)"/>
    <w:basedOn w:val="a"/>
    <w:uiPriority w:val="99"/>
    <w:semiHidden/>
    <w:unhideWhenUsed/>
    <w:rsid w:val="00E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4202CA"/>
    <w:pPr>
      <w:widowControl w:val="0"/>
      <w:spacing w:after="0" w:line="240" w:lineRule="auto"/>
      <w:ind w:firstLine="851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202CA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rsid w:val="00420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E89343-A2BE-4F27-8BB6-12E74EE2B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502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судебной практики</vt:lpstr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судебной практики</dc:title>
  <dc:creator>Pub</dc:creator>
  <cp:lastModifiedBy>Пользователь Windows</cp:lastModifiedBy>
  <cp:revision>12</cp:revision>
  <cp:lastPrinted>2018-10-04T09:05:00Z</cp:lastPrinted>
  <dcterms:created xsi:type="dcterms:W3CDTF">2018-03-26T12:54:00Z</dcterms:created>
  <dcterms:modified xsi:type="dcterms:W3CDTF">2018-12-04T14:52:00Z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