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33D8" w:rsidRDefault="00366260">
      <w:pPr>
        <w:pStyle w:val="1"/>
      </w:pPr>
      <w:r>
        <w:fldChar w:fldCharType="begin"/>
      </w:r>
      <w:r>
        <w:instrText xml:space="preserve"> HYPERLINK "http://ivo.garant.ru/document/redirect/70446200/0" </w:instrText>
      </w:r>
      <w:r>
        <w:fldChar w:fldCharType="separate"/>
      </w:r>
      <w:r w:rsidR="00CB6F46">
        <w:rPr>
          <w:rStyle w:val="a4"/>
        </w:rPr>
        <w:t>Приказ Министерства образования и науки РФ от 2 августа 2013 г. N 817 "Об утверждении федерального государственного образовательного стандарта среднего профессионального образования по профессии 151903.02 Слесарь" (с изменениями и дополнениями)</w:t>
      </w:r>
      <w:r>
        <w:rPr>
          <w:rStyle w:val="a4"/>
        </w:rPr>
        <w:fldChar w:fldCharType="end"/>
      </w:r>
    </w:p>
    <w:p w:rsidR="006633D8" w:rsidRDefault="00CB6F46">
      <w:pPr>
        <w:pStyle w:val="1"/>
      </w:pPr>
      <w:r>
        <w:t>Приказ Министерства образования и науки РФ от 2 августа 2013 г. N 817</w:t>
      </w:r>
      <w:r>
        <w:br/>
        <w:t>"Об утверждении федерального государственного образовательного стандарта среднего профессионального образования по профессии 151903.02 Слесарь"</w:t>
      </w:r>
    </w:p>
    <w:p w:rsidR="006633D8" w:rsidRDefault="00CB6F46">
      <w:pPr>
        <w:pStyle w:val="ac"/>
      </w:pPr>
      <w:r>
        <w:t>С изменениями и дополнениями от:</w:t>
      </w:r>
    </w:p>
    <w:p w:rsidR="006633D8" w:rsidRDefault="00CB6F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апреля 2015 г., 21 октября 2019 г.</w:t>
      </w:r>
    </w:p>
    <w:p w:rsidR="006633D8" w:rsidRDefault="006633D8"/>
    <w:p w:rsidR="006633D8" w:rsidRDefault="00CB6F46">
      <w:r>
        <w:t xml:space="preserve">В соответствии с </w:t>
      </w:r>
      <w:hyperlink r:id="rId8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6633D8" w:rsidRDefault="00CB6F4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151903.02 Слесарь.</w:t>
      </w:r>
    </w:p>
    <w:p w:rsidR="006633D8" w:rsidRDefault="00CB6F46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17 ноября 2009 г. N 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 г., регистрационный N 15629).</w:t>
      </w:r>
    </w:p>
    <w:p w:rsidR="006633D8" w:rsidRDefault="00CB6F46">
      <w:bookmarkStart w:id="3" w:name="sub_3"/>
      <w:bookmarkEnd w:id="2"/>
      <w:r>
        <w:t>3. Настоящий приказ вступает в силу с 1 сентября 2013 года.</w:t>
      </w:r>
    </w:p>
    <w:p w:rsidR="006633D8" w:rsidRDefault="00CB6F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6633D8" w:rsidRDefault="00CB6F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4 с 8 декабря 2019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октября 2019 г. N 569</w:t>
      </w:r>
    </w:p>
    <w:p w:rsidR="006633D8" w:rsidRDefault="00CB6F46">
      <w:r>
        <w:t xml:space="preserve">4. Прием на обучение в соответствии с утвержденным настоящим приказом </w:t>
      </w:r>
      <w:hyperlink w:anchor="sub_1000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профессии 151903.02 Слесарь прекращается 1 января 2021 года.</w:t>
      </w:r>
    </w:p>
    <w:p w:rsidR="006633D8" w:rsidRDefault="006633D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633D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6633D8" w:rsidRDefault="006633D8"/>
    <w:p w:rsidR="006633D8" w:rsidRDefault="00CB6F46">
      <w:pPr>
        <w:pStyle w:val="ad"/>
      </w:pPr>
      <w:r>
        <w:t>Зарегистрировано в Минюсте РФ 20 августа 2013 г.</w:t>
      </w:r>
    </w:p>
    <w:p w:rsidR="006633D8" w:rsidRDefault="00CB6F46">
      <w:pPr>
        <w:pStyle w:val="ad"/>
      </w:pPr>
      <w:r>
        <w:t>Регистрационный N 29709</w:t>
      </w:r>
    </w:p>
    <w:p w:rsidR="006633D8" w:rsidRDefault="006633D8"/>
    <w:p w:rsidR="006633D8" w:rsidRDefault="00CB6F46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6633D8" w:rsidRDefault="006633D8"/>
    <w:p w:rsidR="006633D8" w:rsidRDefault="00CB6F46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</w:t>
      </w:r>
      <w:r>
        <w:br/>
        <w:t>151903.02 Слесарь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 августа 2013 г. N 817)</w:t>
      </w:r>
    </w:p>
    <w:p w:rsidR="006633D8" w:rsidRDefault="00CB6F46">
      <w:pPr>
        <w:pStyle w:val="ac"/>
      </w:pPr>
      <w:r>
        <w:t>С изменениями и дополнениями от:</w:t>
      </w:r>
    </w:p>
    <w:p w:rsidR="006633D8" w:rsidRDefault="00CB6F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апреля 2015 г.</w:t>
      </w:r>
    </w:p>
    <w:p w:rsidR="006633D8" w:rsidRDefault="00CB6F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633D8" w:rsidRDefault="00CB6F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6633D8" w:rsidRDefault="00CB6F46">
      <w:pPr>
        <w:pStyle w:val="1"/>
      </w:pPr>
      <w:bookmarkStart w:id="6" w:name="sub_100"/>
      <w:r>
        <w:t>I. Область применения</w:t>
      </w:r>
    </w:p>
    <w:bookmarkEnd w:id="6"/>
    <w:p w:rsidR="006633D8" w:rsidRDefault="006633D8"/>
    <w:p w:rsidR="006633D8" w:rsidRDefault="00CB6F46">
      <w:bookmarkStart w:id="7" w:name="sub_11"/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633D8" w:rsidRDefault="00CB6F46">
      <w:bookmarkStart w:id="8" w:name="sub_12"/>
      <w:bookmarkEnd w:id="7"/>
      <w: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8"/>
    <w:p w:rsidR="006633D8" w:rsidRDefault="00CB6F46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6633D8" w:rsidRDefault="006633D8"/>
    <w:p w:rsidR="006633D8" w:rsidRDefault="00CB6F46">
      <w:pPr>
        <w:pStyle w:val="1"/>
      </w:pPr>
      <w:bookmarkStart w:id="9" w:name="sub_200"/>
      <w:r>
        <w:t>II. Используемые сокращения</w:t>
      </w:r>
    </w:p>
    <w:bookmarkEnd w:id="9"/>
    <w:p w:rsidR="006633D8" w:rsidRDefault="006633D8"/>
    <w:p w:rsidR="006633D8" w:rsidRDefault="00CB6F46">
      <w:r>
        <w:t>В настоящем стандарте используются следующие сокращения:</w:t>
      </w:r>
    </w:p>
    <w:p w:rsidR="006633D8" w:rsidRDefault="00CB6F46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6633D8" w:rsidRDefault="00CB6F46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6633D8" w:rsidRDefault="00CB6F46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6633D8" w:rsidRDefault="00CB6F46">
      <w:r>
        <w:rPr>
          <w:rStyle w:val="a3"/>
        </w:rPr>
        <w:t>ОК</w:t>
      </w:r>
      <w:r>
        <w:t xml:space="preserve"> - общая компетенция;</w:t>
      </w:r>
    </w:p>
    <w:p w:rsidR="006633D8" w:rsidRDefault="00CB6F46">
      <w:r>
        <w:rPr>
          <w:rStyle w:val="a3"/>
        </w:rPr>
        <w:t>ПК</w:t>
      </w:r>
      <w:r>
        <w:t xml:space="preserve"> - профессиональная компетенция;</w:t>
      </w:r>
    </w:p>
    <w:p w:rsidR="006633D8" w:rsidRDefault="00CB6F46">
      <w:r>
        <w:rPr>
          <w:rStyle w:val="a3"/>
        </w:rPr>
        <w:t>ПМ</w:t>
      </w:r>
      <w:r>
        <w:t xml:space="preserve"> - профессиональный модуль;</w:t>
      </w:r>
    </w:p>
    <w:p w:rsidR="006633D8" w:rsidRDefault="00CB6F46">
      <w:r>
        <w:rPr>
          <w:rStyle w:val="a3"/>
        </w:rPr>
        <w:t>МДК</w:t>
      </w:r>
      <w:r>
        <w:t xml:space="preserve"> - междисциплинарный курс.</w:t>
      </w:r>
    </w:p>
    <w:p w:rsidR="006633D8" w:rsidRDefault="006633D8"/>
    <w:p w:rsidR="006633D8" w:rsidRDefault="00CB6F46">
      <w:pPr>
        <w:pStyle w:val="1"/>
      </w:pPr>
      <w:bookmarkStart w:id="10" w:name="sub_300"/>
      <w:r>
        <w:t>III. Характеристика подготовки по профессии</w:t>
      </w:r>
    </w:p>
    <w:bookmarkEnd w:id="10"/>
    <w:p w:rsidR="006633D8" w:rsidRDefault="00CB6F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633D8" w:rsidRDefault="00CB6F46">
      <w:pPr>
        <w:pStyle w:val="a7"/>
        <w:rPr>
          <w:shd w:val="clear" w:color="auto" w:fill="F0F0F0"/>
        </w:rPr>
      </w:pPr>
      <w:bookmarkStart w:id="11" w:name="sub_31"/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390 в пункт 3.1 внесены изменения</w:t>
      </w:r>
    </w:p>
    <w:bookmarkEnd w:id="11"/>
    <w:p w:rsidR="006633D8" w:rsidRDefault="00CB6F4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6633D8" w:rsidRDefault="00CB6F46">
      <w:r>
        <w:t xml:space="preserve">3.1. Сроки получения среднего профессионального образования по профессии 151903.02 Слесарь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6633D8" w:rsidRDefault="006633D8"/>
    <w:p w:rsidR="006633D8" w:rsidRDefault="00CB6F46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6633D8" w:rsidRDefault="006633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6633D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(OK 016-94)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bookmarkStart w:id="13" w:name="sub_1010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3"/>
          </w:p>
        </w:tc>
      </w:tr>
      <w:tr w:rsidR="006633D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Слесарь-инструментальщик</w:t>
            </w:r>
          </w:p>
          <w:p w:rsidR="006633D8" w:rsidRDefault="00CB6F46">
            <w:pPr>
              <w:pStyle w:val="aa"/>
              <w:jc w:val="center"/>
            </w:pPr>
            <w:r>
              <w:t xml:space="preserve">Слесарь механосборочных </w:t>
            </w:r>
            <w:r>
              <w:lastRenderedPageBreak/>
              <w:t>работ</w:t>
            </w:r>
          </w:p>
          <w:p w:rsidR="006633D8" w:rsidRDefault="00CB6F46">
            <w:pPr>
              <w:pStyle w:val="aa"/>
              <w:jc w:val="center"/>
            </w:pPr>
            <w:r>
              <w:t>Слесарь-ремонтник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lastRenderedPageBreak/>
              <w:t>10 мес.</w:t>
            </w:r>
          </w:p>
        </w:tc>
      </w:tr>
      <w:tr w:rsidR="006633D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lastRenderedPageBreak/>
              <w:t>на базе основного общего образования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6633D8" w:rsidRDefault="00CB6F4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6633D8" w:rsidRDefault="00CB6F46">
      <w:bookmarkStart w:id="14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633D8" w:rsidRDefault="00CB6F46">
      <w:bookmarkStart w:id="15" w:name="sub_222"/>
      <w:bookmarkEnd w:id="14"/>
      <w:r>
        <w:t>** Независимо от применяемых образовательных технологий.</w:t>
      </w:r>
    </w:p>
    <w:p w:rsidR="006633D8" w:rsidRDefault="00CB6F46">
      <w:bookmarkStart w:id="16" w:name="sub_333"/>
      <w:bookmarkEnd w:id="15"/>
      <w: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6"/>
    <w:p w:rsidR="006633D8" w:rsidRDefault="006633D8"/>
    <w:p w:rsidR="006633D8" w:rsidRDefault="00CB6F46">
      <w:bookmarkStart w:id="17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bookmarkEnd w:id="17"/>
    <w:p w:rsidR="006633D8" w:rsidRDefault="00CB6F46">
      <w:r>
        <w:t>Сроки получения СПО по ППКРС независимо от применяемых образовательных технологий увеличиваются:</w:t>
      </w:r>
    </w:p>
    <w:p w:rsidR="006633D8" w:rsidRDefault="00CB6F46">
      <w:bookmarkStart w:id="18" w:name="sub_321"/>
      <w:r>
        <w:t>а) для обучающихся по очно-заочной форме обучения:</w:t>
      </w:r>
    </w:p>
    <w:bookmarkEnd w:id="18"/>
    <w:p w:rsidR="006633D8" w:rsidRDefault="00CB6F46">
      <w:r>
        <w:t>на базе среднего общего образования - не более чем на 1 год;</w:t>
      </w:r>
    </w:p>
    <w:p w:rsidR="006633D8" w:rsidRDefault="00CB6F46">
      <w:r>
        <w:t>на базе основного общего образования - не более чем на 1,5 года;</w:t>
      </w:r>
    </w:p>
    <w:p w:rsidR="006633D8" w:rsidRDefault="00CB6F46">
      <w:bookmarkStart w:id="19" w:name="sub_322"/>
      <w:r>
        <w:t>б) для инвалидов и лиц с ограниченными возможностями здоровья - не более чем на 6 месяцев.</w:t>
      </w:r>
    </w:p>
    <w:p w:rsidR="006633D8" w:rsidRDefault="00CB6F46">
      <w:pPr>
        <w:pStyle w:val="1"/>
      </w:pPr>
      <w:bookmarkStart w:id="20" w:name="sub_400"/>
      <w:bookmarkEnd w:id="19"/>
      <w:r>
        <w:t>IV. Характеристика профессиональной деятельности выпускников</w:t>
      </w:r>
    </w:p>
    <w:bookmarkEnd w:id="20"/>
    <w:p w:rsidR="006633D8" w:rsidRDefault="006633D8"/>
    <w:p w:rsidR="006633D8" w:rsidRDefault="00CB6F46">
      <w:bookmarkStart w:id="21" w:name="sub_41"/>
      <w: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6633D8" w:rsidRDefault="00CB6F46">
      <w:bookmarkStart w:id="22" w:name="sub_42"/>
      <w:bookmarkEnd w:id="21"/>
      <w:r>
        <w:t>4.2. Объектами профессиональной деятельности выпускников являются:</w:t>
      </w:r>
    </w:p>
    <w:bookmarkEnd w:id="22"/>
    <w:p w:rsidR="006633D8" w:rsidRDefault="00CB6F46">
      <w:r>
        <w:t>инструмент;</w:t>
      </w:r>
    </w:p>
    <w:p w:rsidR="006633D8" w:rsidRDefault="00CB6F46">
      <w:r>
        <w:t>детали;</w:t>
      </w:r>
    </w:p>
    <w:p w:rsidR="006633D8" w:rsidRDefault="00CB6F46">
      <w:r>
        <w:t>узлы и механизмы оборудования агрегатов и машин;</w:t>
      </w:r>
    </w:p>
    <w:p w:rsidR="006633D8" w:rsidRDefault="00CB6F46">
      <w:r>
        <w:t>станки;</w:t>
      </w:r>
    </w:p>
    <w:p w:rsidR="006633D8" w:rsidRDefault="00CB6F46">
      <w:r>
        <w:t>приборы;</w:t>
      </w:r>
    </w:p>
    <w:p w:rsidR="006633D8" w:rsidRDefault="00CB6F46">
      <w:r>
        <w:t>агрегаты;</w:t>
      </w:r>
    </w:p>
    <w:p w:rsidR="006633D8" w:rsidRDefault="00CB6F46">
      <w:r>
        <w:t>машины;</w:t>
      </w:r>
    </w:p>
    <w:p w:rsidR="006633D8" w:rsidRDefault="00CB6F46">
      <w:r>
        <w:t>слесарный специальный и универсальный инструмент и приспособления, контрольно-измерительный инструмент;</w:t>
      </w:r>
    </w:p>
    <w:p w:rsidR="006633D8" w:rsidRDefault="00CB6F46">
      <w:r>
        <w:t>приспособления;</w:t>
      </w:r>
    </w:p>
    <w:p w:rsidR="006633D8" w:rsidRDefault="00CB6F46">
      <w:r>
        <w:t>аппаратура и приборы;</w:t>
      </w:r>
    </w:p>
    <w:p w:rsidR="006633D8" w:rsidRDefault="00CB6F46">
      <w:r>
        <w:t>сверлильные, металлообрабатывающие и доводочные станки различных типов;</w:t>
      </w:r>
    </w:p>
    <w:p w:rsidR="006633D8" w:rsidRDefault="00CB6F46">
      <w:r>
        <w:t>доводочные материалы;</w:t>
      </w:r>
    </w:p>
    <w:p w:rsidR="006633D8" w:rsidRDefault="00CB6F46">
      <w:r>
        <w:t>смазывающие жидкости;</w:t>
      </w:r>
    </w:p>
    <w:p w:rsidR="006633D8" w:rsidRDefault="00CB6F46">
      <w:r>
        <w:t>моющие составы металлов и смазок;</w:t>
      </w:r>
    </w:p>
    <w:p w:rsidR="006633D8" w:rsidRDefault="00CB6F46">
      <w:r>
        <w:t>припои;</w:t>
      </w:r>
    </w:p>
    <w:p w:rsidR="006633D8" w:rsidRDefault="00CB6F46">
      <w:r>
        <w:t>флюсы;</w:t>
      </w:r>
    </w:p>
    <w:p w:rsidR="006633D8" w:rsidRDefault="00CB6F46">
      <w:r>
        <w:t>протравы;</w:t>
      </w:r>
    </w:p>
    <w:p w:rsidR="006633D8" w:rsidRDefault="00CB6F46">
      <w:r>
        <w:t>слесарный инструмент;</w:t>
      </w:r>
    </w:p>
    <w:p w:rsidR="006633D8" w:rsidRDefault="00CB6F46">
      <w:r>
        <w:t>грузоподъемные средства и механизмы.</w:t>
      </w:r>
    </w:p>
    <w:p w:rsidR="006633D8" w:rsidRDefault="00CB6F46">
      <w:bookmarkStart w:id="23" w:name="sub_43"/>
      <w:r>
        <w:t xml:space="preserve">4.3. Обучающийся по профессии 151903.02 Слесарь готовится к следующим видам </w:t>
      </w:r>
      <w:r>
        <w:lastRenderedPageBreak/>
        <w:t>деятельности:</w:t>
      </w:r>
    </w:p>
    <w:p w:rsidR="006633D8" w:rsidRDefault="00CB6F46">
      <w:bookmarkStart w:id="24" w:name="sub_431"/>
      <w:bookmarkEnd w:id="23"/>
      <w: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6633D8" w:rsidRDefault="00CB6F46">
      <w:bookmarkStart w:id="25" w:name="sub_432"/>
      <w:bookmarkEnd w:id="24"/>
      <w:r>
        <w:t>4.3.2. Сборка, регулировка и испытание сборочных единиц, узлов и механизмов машин, оборудования, агрегатов.</w:t>
      </w:r>
    </w:p>
    <w:p w:rsidR="006633D8" w:rsidRDefault="00CB6F46">
      <w:bookmarkStart w:id="26" w:name="sub_433"/>
      <w:bookmarkEnd w:id="25"/>
      <w:r>
        <w:t>4.3.3. Разборка, ремонт, сборка и испытание узлов и механизмов оборудования, агрегатов и машин.</w:t>
      </w:r>
    </w:p>
    <w:bookmarkEnd w:id="26"/>
    <w:p w:rsidR="006633D8" w:rsidRDefault="006633D8"/>
    <w:p w:rsidR="006633D8" w:rsidRDefault="00CB6F46">
      <w:pPr>
        <w:pStyle w:val="1"/>
      </w:pPr>
      <w:bookmarkStart w:id="27" w:name="sub_500"/>
      <w:r>
        <w:t>V. Требования к результатам освоения программы подготовки квалифицированных рабочих, служащих</w:t>
      </w:r>
    </w:p>
    <w:bookmarkEnd w:id="27"/>
    <w:p w:rsidR="006633D8" w:rsidRDefault="006633D8"/>
    <w:p w:rsidR="006633D8" w:rsidRDefault="00CB6F46">
      <w:bookmarkStart w:id="28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6633D8" w:rsidRDefault="00CB6F46">
      <w:bookmarkStart w:id="29" w:name="sub_511"/>
      <w:bookmarkEnd w:id="28"/>
      <w:r>
        <w:t>ОК 1. Понимать сущность и социальную значимость будущей профессии, проявлять к ней устойчивый интерес.</w:t>
      </w:r>
    </w:p>
    <w:p w:rsidR="006633D8" w:rsidRDefault="00CB6F46">
      <w:bookmarkStart w:id="30" w:name="sub_512"/>
      <w:bookmarkEnd w:id="29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633D8" w:rsidRDefault="00CB6F46">
      <w:bookmarkStart w:id="31" w:name="sub_513"/>
      <w:bookmarkEnd w:id="30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33D8" w:rsidRDefault="00CB6F46">
      <w:bookmarkStart w:id="32" w:name="sub_514"/>
      <w:bookmarkEnd w:id="31"/>
      <w:r>
        <w:t>ОК 4. Осуществлять поиск информации, необходимой для эффективного выполнения профессиональных задач.</w:t>
      </w:r>
    </w:p>
    <w:p w:rsidR="006633D8" w:rsidRDefault="00CB6F46">
      <w:bookmarkStart w:id="33" w:name="sub_515"/>
      <w:bookmarkEnd w:id="32"/>
      <w:r>
        <w:t>ОК 5. Использовать информационно-коммуникационные технологии в профессиональной деятельности.</w:t>
      </w:r>
    </w:p>
    <w:p w:rsidR="006633D8" w:rsidRDefault="00CB6F46">
      <w:bookmarkStart w:id="34" w:name="sub_516"/>
      <w:bookmarkEnd w:id="33"/>
      <w:r>
        <w:t>ОК 6. Работать в команде, эффективно общаться с коллегами, руководством, клиентами.</w:t>
      </w:r>
    </w:p>
    <w:p w:rsidR="006633D8" w:rsidRDefault="00CB6F46">
      <w:bookmarkStart w:id="35" w:name="sub_517"/>
      <w:bookmarkEnd w:id="34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92" w:history="1">
        <w:r>
          <w:rPr>
            <w:rStyle w:val="a4"/>
          </w:rPr>
          <w:t>*(2)</w:t>
        </w:r>
      </w:hyperlink>
      <w:r>
        <w:t>.</w:t>
      </w:r>
    </w:p>
    <w:p w:rsidR="006633D8" w:rsidRDefault="00CB6F46">
      <w:bookmarkStart w:id="36" w:name="sub_52"/>
      <w:bookmarkEnd w:id="35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633D8" w:rsidRDefault="00CB6F46">
      <w:bookmarkStart w:id="37" w:name="sub_521"/>
      <w:bookmarkEnd w:id="36"/>
      <w: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6633D8" w:rsidRDefault="00CB6F46">
      <w:bookmarkStart w:id="38" w:name="sub_5211"/>
      <w:bookmarkEnd w:id="37"/>
      <w:r>
        <w:t>ПК 1.1. Выполнять слесарную обработку деталей приспособлений, режущего и измерительного инструмента.</w:t>
      </w:r>
    </w:p>
    <w:p w:rsidR="006633D8" w:rsidRDefault="00CB6F46">
      <w:bookmarkStart w:id="39" w:name="sub_5212"/>
      <w:bookmarkEnd w:id="38"/>
      <w:r>
        <w:t>ПК 1.2. Выполнять сборку приспособлений, режущего и измерительного инструмента.</w:t>
      </w:r>
    </w:p>
    <w:p w:rsidR="006633D8" w:rsidRDefault="00CB6F46">
      <w:bookmarkStart w:id="40" w:name="sub_5213"/>
      <w:bookmarkEnd w:id="39"/>
      <w:r>
        <w:t>ПК 1.3. Выполнять ремонт приспособлений, режущего и измерительного инструмента.</w:t>
      </w:r>
    </w:p>
    <w:p w:rsidR="006633D8" w:rsidRDefault="00CB6F46">
      <w:bookmarkStart w:id="41" w:name="sub_522"/>
      <w:bookmarkEnd w:id="40"/>
      <w:r>
        <w:t>5.2.2. Сборка, регулировка и испытание сборочных единиц, узлов и механизмов машин, оборудования, агрегатов.</w:t>
      </w:r>
    </w:p>
    <w:p w:rsidR="006633D8" w:rsidRDefault="00CB6F46">
      <w:bookmarkStart w:id="42" w:name="sub_5221"/>
      <w:bookmarkEnd w:id="41"/>
      <w:r>
        <w:t>ПК 2.1. Выполнять сборку сборочных единиц, узлов и механизмов машин, оборудования, агрегатов.</w:t>
      </w:r>
    </w:p>
    <w:p w:rsidR="006633D8" w:rsidRDefault="00CB6F46">
      <w:bookmarkStart w:id="43" w:name="sub_5222"/>
      <w:bookmarkEnd w:id="42"/>
      <w:r>
        <w:t>ПК 2.2. Выполнять регулировку и испытание сборочных единиц, узлов и механизмов машин, оборудования, агрегатов.</w:t>
      </w:r>
    </w:p>
    <w:p w:rsidR="006633D8" w:rsidRDefault="00CB6F46">
      <w:bookmarkStart w:id="44" w:name="sub_523"/>
      <w:bookmarkEnd w:id="43"/>
      <w:r>
        <w:t>5.2.3. Разборка, ремонт, сборка и испытание узлов и механизмов оборудования, агрегатов и машин.</w:t>
      </w:r>
    </w:p>
    <w:p w:rsidR="006633D8" w:rsidRDefault="00CB6F46">
      <w:bookmarkStart w:id="45" w:name="sub_5231"/>
      <w:bookmarkEnd w:id="44"/>
      <w:r>
        <w:t>ПК 3.1. Выполнять разборку и сборку узлов и механизмов оборудования, агрегатов и машин.</w:t>
      </w:r>
    </w:p>
    <w:p w:rsidR="006633D8" w:rsidRDefault="00CB6F46">
      <w:bookmarkStart w:id="46" w:name="sub_5232"/>
      <w:bookmarkEnd w:id="45"/>
      <w:r>
        <w:t>ПК 3.2. Выполнять ремонт узлов и механизмов оборудования, агрегатов и машин.</w:t>
      </w:r>
    </w:p>
    <w:p w:rsidR="006633D8" w:rsidRDefault="00CB6F46">
      <w:bookmarkStart w:id="47" w:name="sub_5233"/>
      <w:bookmarkEnd w:id="46"/>
      <w:r>
        <w:t>ПК 3.3. Выполнять испытание узлов и механизмов оборудования, агрегатов и машин.</w:t>
      </w:r>
    </w:p>
    <w:bookmarkEnd w:id="47"/>
    <w:p w:rsidR="006633D8" w:rsidRDefault="006633D8"/>
    <w:p w:rsidR="006633D8" w:rsidRDefault="00CB6F46">
      <w:pPr>
        <w:pStyle w:val="1"/>
      </w:pPr>
      <w:bookmarkStart w:id="48" w:name="sub_600"/>
      <w:r>
        <w:t>VI. Требования к структуре программы подготовки квалифицированных рабочих, служащих</w:t>
      </w:r>
    </w:p>
    <w:bookmarkEnd w:id="48"/>
    <w:p w:rsidR="006633D8" w:rsidRDefault="006633D8"/>
    <w:p w:rsidR="006633D8" w:rsidRDefault="00CB6F46">
      <w:bookmarkStart w:id="49" w:name="sub_61"/>
      <w:r>
        <w:lastRenderedPageBreak/>
        <w:t>6.1. ППКРС предусматривает изучение следующих учебных циклов:</w:t>
      </w:r>
    </w:p>
    <w:bookmarkEnd w:id="49"/>
    <w:p w:rsidR="006633D8" w:rsidRDefault="00CB6F46">
      <w:r>
        <w:t>общепрофессионального;</w:t>
      </w:r>
    </w:p>
    <w:p w:rsidR="006633D8" w:rsidRDefault="00CB6F46">
      <w:r>
        <w:t>профессионального;</w:t>
      </w:r>
    </w:p>
    <w:p w:rsidR="006633D8" w:rsidRDefault="00CB6F46">
      <w:r>
        <w:t>и разделов:</w:t>
      </w:r>
    </w:p>
    <w:p w:rsidR="006633D8" w:rsidRDefault="00CB6F46">
      <w:r>
        <w:t>физическая культура;</w:t>
      </w:r>
    </w:p>
    <w:p w:rsidR="006633D8" w:rsidRDefault="00CB6F46">
      <w:r>
        <w:t>учебная практика;</w:t>
      </w:r>
    </w:p>
    <w:p w:rsidR="006633D8" w:rsidRDefault="00CB6F46">
      <w:r>
        <w:t>производственная практика;</w:t>
      </w:r>
    </w:p>
    <w:p w:rsidR="006633D8" w:rsidRDefault="00CB6F46">
      <w:r>
        <w:t>промежуточная аттестация;</w:t>
      </w:r>
    </w:p>
    <w:p w:rsidR="006633D8" w:rsidRDefault="00CB6F46">
      <w:r>
        <w:t>государственная итоговая аттестация.</w:t>
      </w:r>
    </w:p>
    <w:p w:rsidR="006633D8" w:rsidRDefault="00CB6F46">
      <w:bookmarkStart w:id="50" w:name="sub_62"/>
      <w: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0"/>
    <w:p w:rsidR="006633D8" w:rsidRDefault="00CB6F46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633D8" w:rsidRDefault="00CB6F46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633D8" w:rsidRDefault="00CB6F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6633D8" w:rsidRDefault="00CB6F46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390 в пункт 6.3 внесены изменения</w:t>
      </w:r>
    </w:p>
    <w:p w:rsidR="006633D8" w:rsidRDefault="00CB6F4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6633D8" w:rsidRDefault="00CB6F46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633D8" w:rsidRDefault="006633D8">
      <w:pPr>
        <w:ind w:firstLine="0"/>
        <w:jc w:val="left"/>
        <w:sectPr w:rsidR="006633D8">
          <w:headerReference w:type="default" r:id="rId17"/>
          <w:footerReference w:type="default" r:id="rId1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633D8" w:rsidRDefault="00CB6F46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6633D8" w:rsidRDefault="006633D8"/>
    <w:p w:rsidR="006633D8" w:rsidRDefault="00CB6F46">
      <w:pPr>
        <w:ind w:firstLine="698"/>
        <w:jc w:val="right"/>
      </w:pPr>
      <w:bookmarkStart w:id="52" w:name="sub_20"/>
      <w:r>
        <w:rPr>
          <w:rStyle w:val="a3"/>
        </w:rPr>
        <w:t>Таблица 2</w:t>
      </w:r>
    </w:p>
    <w:bookmarkEnd w:id="52"/>
    <w:p w:rsidR="006633D8" w:rsidRDefault="006633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40"/>
        <w:gridCol w:w="1960"/>
        <w:gridCol w:w="1820"/>
        <w:gridCol w:w="2660"/>
        <w:gridCol w:w="1820"/>
      </w:tblGrid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анализировать техническую документацию;</w:t>
            </w:r>
          </w:p>
          <w:p w:rsidR="006633D8" w:rsidRDefault="00CB6F46">
            <w:pPr>
              <w:pStyle w:val="ad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6633D8" w:rsidRDefault="00CB6F46">
            <w:pPr>
              <w:pStyle w:val="ad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6633D8" w:rsidRDefault="00CB6F46">
            <w:pPr>
              <w:pStyle w:val="ad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6633D8" w:rsidRDefault="00CB6F46">
            <w:pPr>
              <w:pStyle w:val="ad"/>
            </w:pPr>
            <w:r>
              <w:t>выполнять графики полей допусков по выполненным расчетам;</w:t>
            </w:r>
          </w:p>
          <w:p w:rsidR="006633D8" w:rsidRDefault="00CB6F46">
            <w:pPr>
              <w:pStyle w:val="ad"/>
            </w:pPr>
            <w:r>
              <w:t>применять контрольно-измерительные приборы и инструменты;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систему допусков и посадок;</w:t>
            </w:r>
          </w:p>
          <w:p w:rsidR="006633D8" w:rsidRDefault="00CB6F46">
            <w:pPr>
              <w:pStyle w:val="ad"/>
            </w:pPr>
            <w:r>
              <w:lastRenderedPageBreak/>
              <w:t>квалитеты и параметры шероховатости;</w:t>
            </w:r>
          </w:p>
          <w:p w:rsidR="006633D8" w:rsidRDefault="00CB6F46">
            <w:pPr>
              <w:pStyle w:val="ad"/>
            </w:pPr>
            <w:r>
              <w:t>основные принципы калибровки сложных профилей;</w:t>
            </w:r>
          </w:p>
          <w:p w:rsidR="006633D8" w:rsidRDefault="00CB6F46">
            <w:pPr>
              <w:pStyle w:val="ad"/>
            </w:pPr>
            <w:r>
              <w:t>основы взаимозаменяемости;</w:t>
            </w:r>
          </w:p>
          <w:p w:rsidR="006633D8" w:rsidRDefault="00CB6F46">
            <w:pPr>
              <w:pStyle w:val="ad"/>
            </w:pPr>
            <w:r>
              <w:t>методы определения погрешностей измерений;</w:t>
            </w:r>
          </w:p>
          <w:p w:rsidR="006633D8" w:rsidRDefault="00CB6F46">
            <w:pPr>
              <w:pStyle w:val="ad"/>
            </w:pPr>
            <w:r>
              <w:t>основные сведения о сопряжениях в машиностроении;</w:t>
            </w:r>
          </w:p>
          <w:p w:rsidR="006633D8" w:rsidRDefault="00CB6F46">
            <w:pPr>
              <w:pStyle w:val="ad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6633D8" w:rsidRDefault="00CB6F46">
            <w:pPr>
              <w:pStyle w:val="ad"/>
            </w:pPr>
            <w:r>
              <w:t>основные принципы калибрования простых и средней сложности профилей;</w:t>
            </w:r>
          </w:p>
          <w:p w:rsidR="006633D8" w:rsidRDefault="00CB6F46">
            <w:pPr>
              <w:pStyle w:val="ad"/>
            </w:pPr>
            <w:r>
              <w:t>стандарты на материалы, крепежные и нормализованные детали и узлы;</w:t>
            </w:r>
          </w:p>
          <w:p w:rsidR="006633D8" w:rsidRDefault="00CB6F46">
            <w:pPr>
              <w:pStyle w:val="ad"/>
            </w:pPr>
            <w:r>
              <w:t>наименование и свойства комплектуемых материалов;</w:t>
            </w:r>
          </w:p>
          <w:p w:rsidR="006633D8" w:rsidRDefault="00CB6F46">
            <w:pPr>
              <w:pStyle w:val="ad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6633D8" w:rsidRDefault="00CB6F46">
            <w:pPr>
              <w:pStyle w:val="ad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ОП.01. Технические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читать и оформлять чертежи, схемы и графики;</w:t>
            </w:r>
          </w:p>
          <w:p w:rsidR="006633D8" w:rsidRDefault="00CB6F46">
            <w:pPr>
              <w:pStyle w:val="ad"/>
            </w:pPr>
            <w:r>
              <w:t>составлять эскизы на обрабатываемые детали с указанием допусков и посадок;</w:t>
            </w:r>
          </w:p>
          <w:p w:rsidR="006633D8" w:rsidRDefault="00CB6F46">
            <w:pPr>
              <w:pStyle w:val="ad"/>
            </w:pPr>
            <w:r>
              <w:t>пользоваться справочной литературой;</w:t>
            </w:r>
          </w:p>
          <w:p w:rsidR="006633D8" w:rsidRDefault="00CB6F46">
            <w:pPr>
              <w:pStyle w:val="ad"/>
            </w:pPr>
            <w:r>
              <w:t>пользоваться спецификацией в процессе чтения сборочных чертежей, схем;</w:t>
            </w:r>
          </w:p>
          <w:p w:rsidR="006633D8" w:rsidRDefault="00CB6F46">
            <w:pPr>
              <w:pStyle w:val="ad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основы черчения и геометрии;</w:t>
            </w:r>
          </w:p>
          <w:p w:rsidR="006633D8" w:rsidRDefault="00CB6F46">
            <w:pPr>
              <w:pStyle w:val="ad"/>
            </w:pPr>
            <w:r>
              <w:t xml:space="preserve">требования единой системы конструкторской </w:t>
            </w:r>
            <w:r>
              <w:lastRenderedPageBreak/>
              <w:t>документации (ЕСКД);</w:t>
            </w:r>
          </w:p>
          <w:p w:rsidR="006633D8" w:rsidRDefault="00CB6F46">
            <w:pPr>
              <w:pStyle w:val="ad"/>
            </w:pPr>
            <w:r>
              <w:t>правила чтения схем и чертежей обрабатываемых деталей;</w:t>
            </w:r>
          </w:p>
          <w:p w:rsidR="006633D8" w:rsidRDefault="00CB6F46">
            <w:pPr>
              <w:pStyle w:val="ad"/>
            </w:pPr>
            <w:r>
              <w:t>способы выполнения рабочих чертежей и эскизов.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ОП.02. Техническая графика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читать структурные, монтажные и простые принципиальные электрические схемы;</w:t>
            </w:r>
          </w:p>
          <w:p w:rsidR="006633D8" w:rsidRDefault="00CB6F46">
            <w:pPr>
              <w:pStyle w:val="ad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6633D8" w:rsidRDefault="00CB6F46">
            <w:pPr>
              <w:pStyle w:val="ad"/>
            </w:pPr>
            <w:r>
              <w:t>использовать в работе электроизмерительные приборы;</w:t>
            </w:r>
          </w:p>
          <w:p w:rsidR="006633D8" w:rsidRDefault="00CB6F46">
            <w:pPr>
              <w:pStyle w:val="ad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6633D8" w:rsidRDefault="00CB6F46">
            <w:pPr>
              <w:pStyle w:val="ad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6633D8" w:rsidRDefault="00CB6F46">
            <w:pPr>
              <w:pStyle w:val="ad"/>
            </w:pPr>
            <w:r>
              <w:t>свойства постоянного и переменного электрического тока;</w:t>
            </w:r>
          </w:p>
          <w:p w:rsidR="006633D8" w:rsidRDefault="00CB6F46">
            <w:pPr>
              <w:pStyle w:val="ad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6633D8" w:rsidRDefault="00CB6F46">
            <w:pPr>
              <w:pStyle w:val="ad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6633D8" w:rsidRDefault="00CB6F46">
            <w:pPr>
              <w:pStyle w:val="ad"/>
            </w:pPr>
            <w:r>
              <w:t>свойства магнитного поля;</w:t>
            </w:r>
          </w:p>
          <w:p w:rsidR="006633D8" w:rsidRDefault="00CB6F46">
            <w:pPr>
              <w:pStyle w:val="ad"/>
            </w:pPr>
            <w:r>
              <w:t>двигатели постоянного и переменного тока, их устройство и принцип действия;</w:t>
            </w:r>
          </w:p>
          <w:p w:rsidR="006633D8" w:rsidRDefault="00CB6F46">
            <w:pPr>
              <w:pStyle w:val="ad"/>
            </w:pPr>
            <w:r>
              <w:t xml:space="preserve">правила пуска, остановки электродвигателей, </w:t>
            </w:r>
            <w:r>
              <w:lastRenderedPageBreak/>
              <w:t>установленных на эксплуатируемом оборудовании;</w:t>
            </w:r>
          </w:p>
          <w:p w:rsidR="006633D8" w:rsidRDefault="00CB6F46">
            <w:pPr>
              <w:pStyle w:val="ad"/>
            </w:pPr>
            <w:r>
              <w:t>аппаратуру защиты электродвигателей;</w:t>
            </w:r>
          </w:p>
          <w:p w:rsidR="006633D8" w:rsidRDefault="00CB6F46">
            <w:pPr>
              <w:pStyle w:val="ad"/>
            </w:pPr>
            <w:r>
              <w:t>методы защиты от короткого замыкания;</w:t>
            </w:r>
          </w:p>
          <w:p w:rsidR="006633D8" w:rsidRDefault="00CB6F46">
            <w:pPr>
              <w:pStyle w:val="ad"/>
            </w:pPr>
            <w:r>
              <w:t>заземление, зануление.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ОП.03. Основы электротехники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выполнять механические испытания образцов материалов;</w:t>
            </w:r>
          </w:p>
          <w:p w:rsidR="006633D8" w:rsidRDefault="00CB6F46">
            <w:pPr>
              <w:pStyle w:val="ad"/>
            </w:pPr>
            <w:r>
              <w:t>использовать физико-химические методы исследования металлов;</w:t>
            </w:r>
          </w:p>
          <w:p w:rsidR="006633D8" w:rsidRDefault="00CB6F46">
            <w:pPr>
              <w:pStyle w:val="ad"/>
            </w:pPr>
            <w:r>
              <w:t>пользоваться справочными таблицами для определения свойств материалов;</w:t>
            </w:r>
          </w:p>
          <w:p w:rsidR="006633D8" w:rsidRDefault="00CB6F46">
            <w:pPr>
              <w:pStyle w:val="ad"/>
            </w:pPr>
            <w:r>
              <w:t>выбирать материалы для осуществления профессиональной деятельности;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6633D8" w:rsidRDefault="00CB6F46">
            <w:pPr>
              <w:pStyle w:val="ad"/>
            </w:pPr>
            <w:r>
              <w:t>наименование, маркировку, свойства обрабатываемого материала;</w:t>
            </w:r>
          </w:p>
          <w:p w:rsidR="006633D8" w:rsidRDefault="00CB6F46">
            <w:pPr>
              <w:pStyle w:val="ad"/>
            </w:pPr>
            <w:r>
              <w:t>правила применения охлаждающих и смазывающих материалов;</w:t>
            </w:r>
          </w:p>
          <w:p w:rsidR="006633D8" w:rsidRDefault="00CB6F46">
            <w:pPr>
              <w:pStyle w:val="ad"/>
            </w:pPr>
            <w:r>
              <w:t>основные сведения о металлах и сплавах;</w:t>
            </w:r>
          </w:p>
          <w:p w:rsidR="006633D8" w:rsidRDefault="00CB6F46">
            <w:pPr>
              <w:pStyle w:val="ad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ОП.04. Основы материаловедения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читать инструкционно-технологическую документацию;</w:t>
            </w:r>
          </w:p>
          <w:p w:rsidR="006633D8" w:rsidRDefault="00CB6F46">
            <w:pPr>
              <w:pStyle w:val="ad"/>
            </w:pPr>
            <w:r>
              <w:t>составлять технологический процесс по чертежам;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основные понятия и определения технологических процессов изготовления деталей и изделий;</w:t>
            </w:r>
          </w:p>
          <w:p w:rsidR="006633D8" w:rsidRDefault="00CB6F46">
            <w:pPr>
              <w:pStyle w:val="ad"/>
            </w:pPr>
            <w:r>
              <w:lastRenderedPageBreak/>
              <w:t>основные виды слесарных работ, технологию их проведения, применяемые инструменты и приспособления;</w:t>
            </w:r>
          </w:p>
          <w:p w:rsidR="006633D8" w:rsidRDefault="00CB6F46">
            <w:pPr>
              <w:pStyle w:val="ad"/>
            </w:pPr>
            <w:r>
              <w:t>основы техники и технологии слесарной обработки;</w:t>
            </w:r>
          </w:p>
          <w:p w:rsidR="006633D8" w:rsidRDefault="00CB6F46">
            <w:pPr>
              <w:pStyle w:val="ad"/>
            </w:pPr>
            <w:r>
              <w:t>основы резания металлов в пределах выполняемой работы;</w:t>
            </w:r>
          </w:p>
          <w:p w:rsidR="006633D8" w:rsidRDefault="00CB6F46">
            <w:pPr>
              <w:pStyle w:val="ad"/>
            </w:pPr>
            <w:r>
              <w:t>основные сведения о механизмах, машинах, деталях машин, сопротивлении материалов;</w:t>
            </w:r>
          </w:p>
          <w:p w:rsidR="006633D8" w:rsidRDefault="00CB6F46">
            <w:pPr>
              <w:pStyle w:val="ad"/>
            </w:pPr>
            <w:r>
              <w:t>слесарные операции, их назначение, приемы и правила выполнения;</w:t>
            </w:r>
          </w:p>
          <w:p w:rsidR="006633D8" w:rsidRDefault="00CB6F46">
            <w:pPr>
              <w:pStyle w:val="ad"/>
            </w:pPr>
            <w:r>
              <w:t>технологический процесс слесарной обработки;</w:t>
            </w:r>
          </w:p>
          <w:p w:rsidR="006633D8" w:rsidRDefault="00CB6F46">
            <w:pPr>
              <w:pStyle w:val="ad"/>
            </w:pPr>
            <w:r>
              <w:t>слесарный инструмент и приспособления, их устройство, назначение и правила применения;</w:t>
            </w:r>
          </w:p>
          <w:p w:rsidR="006633D8" w:rsidRDefault="00CB6F46">
            <w:pPr>
              <w:pStyle w:val="ad"/>
            </w:pPr>
            <w:r>
              <w:t>правила заточки и доводки слесарного инструмента;</w:t>
            </w:r>
          </w:p>
          <w:p w:rsidR="006633D8" w:rsidRDefault="00CB6F46">
            <w:pPr>
              <w:pStyle w:val="ad"/>
            </w:pPr>
            <w:r>
              <w:t>технологическую документацию на выполняемые работы, ее виды и содержание;</w:t>
            </w:r>
          </w:p>
          <w:p w:rsidR="006633D8" w:rsidRDefault="00CB6F46">
            <w:pPr>
              <w:pStyle w:val="ad"/>
            </w:pPr>
            <w:r>
              <w:t>правила и приемы сборки деталей под сварку;</w:t>
            </w:r>
          </w:p>
          <w:p w:rsidR="006633D8" w:rsidRDefault="00CB6F46">
            <w:pPr>
              <w:pStyle w:val="ad"/>
            </w:pPr>
            <w:r>
              <w:t>технологические процессы и технические условия на сборку, разборку, ремонт, подналадку узлов, сборочных единиц и механизмов, испытания и приемку;</w:t>
            </w:r>
          </w:p>
          <w:p w:rsidR="006633D8" w:rsidRDefault="00CB6F46">
            <w:pPr>
              <w:pStyle w:val="ad"/>
            </w:pPr>
            <w:r>
              <w:t>подъемно-транспортное оборудование, его виды и назначение;</w:t>
            </w:r>
          </w:p>
          <w:p w:rsidR="006633D8" w:rsidRDefault="00CB6F46">
            <w:pPr>
              <w:pStyle w:val="ad"/>
            </w:pPr>
            <w: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ОП.05. Основы слесарных и сборочных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33D8" w:rsidRDefault="00CB6F46">
            <w:pPr>
              <w:pStyle w:val="ad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lastRenderedPageBreak/>
              <w:t>быту;</w:t>
            </w:r>
          </w:p>
          <w:p w:rsidR="006633D8" w:rsidRDefault="00CB6F46">
            <w:pPr>
              <w:pStyle w:val="ad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633D8" w:rsidRDefault="00CB6F46">
            <w:pPr>
              <w:pStyle w:val="ad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633D8" w:rsidRDefault="00CB6F46">
            <w:pPr>
              <w:pStyle w:val="ad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633D8" w:rsidRDefault="00CB6F46">
            <w:pPr>
              <w:pStyle w:val="ad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633D8" w:rsidRDefault="00CB6F46">
            <w:pPr>
              <w:pStyle w:val="ad"/>
            </w:pPr>
            <w:r>
              <w:t>оказывать первую помощь пострадавшим;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633D8" w:rsidRDefault="00CB6F46">
            <w:pPr>
              <w:pStyle w:val="ad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633D8" w:rsidRDefault="00CB6F46">
            <w:pPr>
              <w:pStyle w:val="ad"/>
            </w:pPr>
            <w:r>
              <w:t>основы военной службы и обороны государства;</w:t>
            </w:r>
          </w:p>
          <w:p w:rsidR="006633D8" w:rsidRDefault="00CB6F46">
            <w:pPr>
              <w:pStyle w:val="ad"/>
            </w:pPr>
            <w:r>
              <w:t>задачи и основные мероприятия гражданской обороны;</w:t>
            </w:r>
          </w:p>
          <w:p w:rsidR="006633D8" w:rsidRDefault="00CB6F46">
            <w:pPr>
              <w:pStyle w:val="ad"/>
            </w:pPr>
            <w:r>
              <w:t xml:space="preserve">способы защиты населения от оружия массового поражения; 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6633D8" w:rsidRDefault="00CB6F46">
            <w:pPr>
              <w:pStyle w:val="ad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633D8" w:rsidRDefault="00CB6F46">
            <w:pPr>
              <w:pStyle w:val="ad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633D8" w:rsidRDefault="00CB6F46">
            <w:pPr>
              <w:pStyle w:val="ad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633D8" w:rsidRDefault="00CB6F46">
            <w:pPr>
              <w:pStyle w:val="ad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ОП.06.</w:t>
            </w:r>
          </w:p>
          <w:p w:rsidR="006633D8" w:rsidRDefault="00CB6F46">
            <w:pPr>
              <w:pStyle w:val="ad"/>
            </w:pPr>
            <w:r>
              <w:t>Безопасность</w:t>
            </w:r>
          </w:p>
          <w:p w:rsidR="006633D8" w:rsidRDefault="00CB6F46">
            <w:pPr>
              <w:pStyle w:val="ad"/>
            </w:pPr>
            <w:r>
              <w:t>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6633D8" w:rsidRDefault="00CB6F46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6633D8" w:rsidRDefault="00CB6F46">
            <w:pPr>
              <w:pStyle w:val="ad"/>
            </w:pPr>
            <w:r>
              <w:t>иметь практический опыт:</w:t>
            </w:r>
          </w:p>
          <w:p w:rsidR="006633D8" w:rsidRDefault="00CB6F46">
            <w:pPr>
              <w:pStyle w:val="ad"/>
            </w:pPr>
            <w:r>
              <w:t>слесарной обработки деталей приспособлений, режущего и измерительного инструмента;</w:t>
            </w:r>
          </w:p>
          <w:p w:rsidR="006633D8" w:rsidRDefault="00CB6F46">
            <w:pPr>
              <w:pStyle w:val="ad"/>
            </w:pPr>
            <w:r>
              <w:t>сборки приспособлений, режущего и измерительного инструмента;</w:t>
            </w:r>
          </w:p>
          <w:p w:rsidR="006633D8" w:rsidRDefault="00CB6F46">
            <w:pPr>
              <w:pStyle w:val="ad"/>
            </w:pPr>
            <w:r>
              <w:t>ремонта приспособлений, режущего и измерительного инструмента;</w:t>
            </w:r>
          </w:p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обеспечивать безопасность работ;</w:t>
            </w:r>
          </w:p>
          <w:p w:rsidR="006633D8" w:rsidRDefault="00CB6F46">
            <w:pPr>
              <w:pStyle w:val="ad"/>
            </w:pPr>
            <w:r>
              <w:t>выполнять слесарную обработку деталей с применением универсальной оснастки;</w:t>
            </w:r>
          </w:p>
          <w:p w:rsidR="006633D8" w:rsidRDefault="00CB6F46">
            <w:pPr>
              <w:pStyle w:val="ad"/>
            </w:pPr>
            <w:r>
              <w:lastRenderedPageBreak/>
              <w:t>выполнять сборку приспособлений, режущего и измерительного инструмента;</w:t>
            </w:r>
          </w:p>
          <w:p w:rsidR="006633D8" w:rsidRDefault="00CB6F46">
            <w:pPr>
              <w:pStyle w:val="ad"/>
            </w:pPr>
            <w:r>
              <w:t>выполнять ремонт приспособлений, режущего и измерительного инструмента;</w:t>
            </w:r>
          </w:p>
          <w:p w:rsidR="006633D8" w:rsidRDefault="00CB6F46">
            <w:pPr>
              <w:pStyle w:val="ad"/>
            </w:pPr>
            <w:r>
              <w:t>выполнять закалку простых инструментов;</w:t>
            </w:r>
          </w:p>
          <w:p w:rsidR="006633D8" w:rsidRDefault="00CB6F46">
            <w:pPr>
              <w:pStyle w:val="ad"/>
            </w:pPr>
            <w:r>
              <w:t>нарезать резьбы метчиками и плашками с проверкой по калибрам;</w:t>
            </w:r>
          </w:p>
          <w:p w:rsidR="006633D8" w:rsidRDefault="00CB6F46">
            <w:pPr>
              <w:pStyle w:val="ad"/>
            </w:pPr>
            <w:r>
              <w:t>изготавливать и выполнять доводку термически не обработанных шаблонов, лекал и скоб под закалку;</w:t>
            </w:r>
          </w:p>
          <w:p w:rsidR="006633D8" w:rsidRDefault="00CB6F46">
            <w:pPr>
              <w:pStyle w:val="ad"/>
            </w:pPr>
            <w: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6633D8" w:rsidRDefault="00CB6F46">
            <w:pPr>
              <w:pStyle w:val="ad"/>
            </w:pPr>
            <w: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  <w:p w:rsidR="006633D8" w:rsidRDefault="00CB6F46">
            <w:pPr>
              <w:pStyle w:val="ad"/>
            </w:pPr>
            <w: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6633D8" w:rsidRDefault="00CB6F46">
            <w:pPr>
              <w:pStyle w:val="ad"/>
            </w:pPr>
            <w: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6633D8" w:rsidRDefault="00CB6F46">
            <w:pPr>
              <w:pStyle w:val="ad"/>
            </w:pPr>
            <w:r>
              <w:t>выполнять разметку и вычерчивать фигурные детали (изделия);</w:t>
            </w:r>
          </w:p>
          <w:p w:rsidR="006633D8" w:rsidRDefault="00CB6F46">
            <w:pPr>
              <w:pStyle w:val="ad"/>
            </w:pPr>
            <w:r>
              <w:t>выполнять доводку инструмента и рихтовку изготовляемых изделий;</w:t>
            </w:r>
          </w:p>
          <w:p w:rsidR="006633D8" w:rsidRDefault="00CB6F46">
            <w:pPr>
              <w:pStyle w:val="ad"/>
            </w:pPr>
            <w:r>
              <w:t xml:space="preserve">выполнять доводку, притирку и изготовление деталей </w:t>
            </w:r>
            <w:r>
              <w:lastRenderedPageBreak/>
              <w:t>фигурного очертания по 8-10 квалитетам с получением зеркальной поверхности;</w:t>
            </w:r>
          </w:p>
          <w:p w:rsidR="006633D8" w:rsidRDefault="00CB6F46">
            <w:pPr>
              <w:pStyle w:val="ad"/>
            </w:pPr>
            <w:r>
              <w:t>выполнять доводку, притирку и изготовление деталей с фигурными очертаниями по 5 квалитету и параметру шероховатости Ra 0,16-0,02;</w:t>
            </w:r>
          </w:p>
          <w:p w:rsidR="006633D8" w:rsidRDefault="00CB6F46">
            <w:pPr>
              <w:pStyle w:val="ad"/>
            </w:pPr>
            <w:r>
              <w:t>проверять приспособления и штампы в условиях эксплуатации;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технику безопасности при работе;</w:t>
            </w:r>
          </w:p>
          <w:p w:rsidR="006633D8" w:rsidRDefault="00CB6F46">
            <w:pPr>
              <w:pStyle w:val="ad"/>
            </w:pPr>
            <w: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6633D8" w:rsidRDefault="00CB6F46">
            <w:pPr>
              <w:pStyle w:val="ad"/>
            </w:pPr>
            <w:r>
              <w:t>квалитеты и параметры шероховатости и обозначение их на чертежах;</w:t>
            </w:r>
          </w:p>
          <w:p w:rsidR="006633D8" w:rsidRDefault="00CB6F46">
            <w:pPr>
              <w:pStyle w:val="ad"/>
            </w:pPr>
            <w:r>
              <w:t>принцип работы сверлильных станков;</w:t>
            </w:r>
          </w:p>
          <w:p w:rsidR="006633D8" w:rsidRDefault="00CB6F46">
            <w:pPr>
              <w:pStyle w:val="ad"/>
            </w:pPr>
            <w: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6633D8" w:rsidRDefault="00CB6F46">
            <w:pPr>
              <w:pStyle w:val="ad"/>
            </w:pPr>
            <w:r>
              <w:t>элементарные геометрические и тригонометрические зависимости и основы технического черчения;</w:t>
            </w:r>
          </w:p>
          <w:p w:rsidR="006633D8" w:rsidRDefault="00CB6F46">
            <w:pPr>
              <w:pStyle w:val="ad"/>
            </w:pPr>
            <w:r>
              <w:t>устройство применяемых металлообрабатывающих станков различных типов;</w:t>
            </w:r>
          </w:p>
          <w:p w:rsidR="006633D8" w:rsidRDefault="00CB6F46">
            <w:pPr>
              <w:pStyle w:val="ad"/>
            </w:pPr>
            <w:r>
              <w:t>правила применения доводочных материалов;</w:t>
            </w:r>
          </w:p>
          <w:p w:rsidR="006633D8" w:rsidRDefault="00CB6F46">
            <w:pPr>
              <w:pStyle w:val="ad"/>
            </w:pPr>
            <w:r>
              <w:t>припуски для доводки с учетом деформации металла при термической обработке;</w:t>
            </w:r>
          </w:p>
          <w:p w:rsidR="006633D8" w:rsidRDefault="00CB6F46">
            <w:pPr>
              <w:pStyle w:val="ad"/>
            </w:pPr>
            <w:r>
              <w:t>состав, назначение и свойства доводочных материалов;</w:t>
            </w:r>
          </w:p>
          <w:p w:rsidR="006633D8" w:rsidRDefault="00CB6F46">
            <w:pPr>
              <w:pStyle w:val="ad"/>
            </w:pPr>
            <w:r>
              <w:t>свойства инструментальных и конструкционных сталей различных марок;</w:t>
            </w:r>
          </w:p>
          <w:p w:rsidR="006633D8" w:rsidRDefault="00CB6F46">
            <w:pPr>
              <w:pStyle w:val="ad"/>
            </w:pPr>
            <w:r>
              <w:t>влияние температуры детали на точность измерения;</w:t>
            </w:r>
          </w:p>
          <w:p w:rsidR="006633D8" w:rsidRDefault="00CB6F46">
            <w:pPr>
              <w:pStyle w:val="ad"/>
            </w:pPr>
            <w:r>
              <w:t xml:space="preserve">способы термической обработки инструментальных и </w:t>
            </w:r>
            <w:r>
              <w:lastRenderedPageBreak/>
              <w:t>конструкционных сталей;</w:t>
            </w:r>
          </w:p>
          <w:p w:rsidR="006633D8" w:rsidRDefault="00CB6F46">
            <w:pPr>
              <w:pStyle w:val="ad"/>
            </w:pPr>
            <w:r>
              <w:t>способы определения качества закалки и правки обрабатываемых деталей;</w:t>
            </w:r>
          </w:p>
          <w:p w:rsidR="006633D8" w:rsidRDefault="00CB6F46">
            <w:pPr>
              <w:pStyle w:val="ad"/>
            </w:pPr>
            <w:r>
              <w:t>приемы разметки и вычерчивания сложных фигур;</w:t>
            </w:r>
          </w:p>
          <w:p w:rsidR="006633D8" w:rsidRDefault="00CB6F46">
            <w:pPr>
              <w:pStyle w:val="ad"/>
            </w:pPr>
            <w: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6633D8" w:rsidRDefault="00CB6F46">
            <w:pPr>
              <w:pStyle w:val="ad"/>
            </w:pPr>
            <w:r>
              <w:t>конструктивные особенности сложного специального и универсального инструмента и приспособлений;</w:t>
            </w:r>
          </w:p>
          <w:p w:rsidR="006633D8" w:rsidRDefault="00CB6F46">
            <w:pPr>
              <w:pStyle w:val="ad"/>
            </w:pPr>
            <w: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6633D8" w:rsidRDefault="00CB6F46">
            <w:pPr>
              <w:pStyle w:val="ad"/>
            </w:pPr>
            <w: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</w:t>
              </w:r>
            </w:hyperlink>
          </w:p>
          <w:p w:rsidR="006633D8" w:rsidRDefault="00366260">
            <w:pPr>
              <w:pStyle w:val="ad"/>
            </w:pPr>
            <w:hyperlink w:anchor="sub_5212" w:history="1">
              <w:r w:rsidR="00CB6F46">
                <w:rPr>
                  <w:rStyle w:val="a4"/>
                </w:rPr>
                <w:t>ПК 1.2</w:t>
              </w:r>
            </w:hyperlink>
          </w:p>
          <w:p w:rsidR="006633D8" w:rsidRDefault="00366260">
            <w:pPr>
              <w:pStyle w:val="ad"/>
            </w:pPr>
            <w:hyperlink w:anchor="sub_5213" w:history="1">
              <w:r w:rsidR="00CB6F46">
                <w:rPr>
                  <w:rStyle w:val="a4"/>
                </w:rPr>
                <w:t>ПК 1.3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Сборка, регулировка и испытание сборочных единиц, узлов и механизмов машин, оборудования, агрегатов</w:t>
            </w:r>
          </w:p>
          <w:p w:rsidR="006633D8" w:rsidRDefault="00CB6F46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6633D8" w:rsidRDefault="00CB6F46">
            <w:pPr>
              <w:pStyle w:val="ad"/>
            </w:pPr>
            <w:r>
              <w:t>иметь практический опыт:</w:t>
            </w:r>
          </w:p>
          <w:p w:rsidR="006633D8" w:rsidRDefault="00CB6F46">
            <w:pPr>
              <w:pStyle w:val="ad"/>
            </w:pPr>
            <w:r>
              <w:t>сборки сборочных единиц, узлов и механизмов машин, оборудования, агрегатов;</w:t>
            </w:r>
          </w:p>
          <w:p w:rsidR="006633D8" w:rsidRDefault="00CB6F46">
            <w:pPr>
              <w:pStyle w:val="ad"/>
            </w:pPr>
            <w:r>
              <w:t>регулировки и испытания сборочных единиц, узлов и механизмов машин, оборудования, агрегатов;</w:t>
            </w:r>
          </w:p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обеспечивать безопасность работ;</w:t>
            </w:r>
          </w:p>
          <w:p w:rsidR="006633D8" w:rsidRDefault="00CB6F46">
            <w:pPr>
              <w:pStyle w:val="ad"/>
            </w:pPr>
            <w:r>
              <w:t>выполнять сборку и регулировку простых узлов и механизмов;</w:t>
            </w:r>
          </w:p>
          <w:p w:rsidR="006633D8" w:rsidRDefault="00CB6F46">
            <w:pPr>
              <w:pStyle w:val="ad"/>
            </w:pPr>
            <w:r>
              <w:t>выполнять слесарную обработку и пригонку деталей с применением универсальных приспособлений;</w:t>
            </w:r>
          </w:p>
          <w:p w:rsidR="006633D8" w:rsidRDefault="00CB6F46">
            <w:pPr>
              <w:pStyle w:val="ad"/>
            </w:pPr>
            <w:r>
              <w:t>выполнять сборку узлов и механизмов средней сложности с применением специальных приспособлений;</w:t>
            </w:r>
          </w:p>
          <w:p w:rsidR="006633D8" w:rsidRDefault="00CB6F46">
            <w:pPr>
              <w:pStyle w:val="ad"/>
            </w:pPr>
            <w:r>
              <w:lastRenderedPageBreak/>
              <w:t>выполнять сборку деталей под прихватку и сварку;</w:t>
            </w:r>
          </w:p>
          <w:p w:rsidR="006633D8" w:rsidRDefault="00CB6F46">
            <w:pPr>
              <w:pStyle w:val="ad"/>
            </w:pPr>
            <w:r>
              <w:t>выполнять резку заготовок из прутка и листа на ручных ножницах и ножовках;</w:t>
            </w:r>
          </w:p>
          <w:p w:rsidR="006633D8" w:rsidRDefault="00CB6F46">
            <w:pPr>
              <w:pStyle w:val="ad"/>
            </w:pPr>
            <w:r>
              <w:t>выполнять снятие фасок;</w:t>
            </w:r>
          </w:p>
          <w:p w:rsidR="006633D8" w:rsidRDefault="00CB6F46">
            <w:pPr>
              <w:pStyle w:val="ad"/>
            </w:pPr>
            <w: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6633D8" w:rsidRDefault="00CB6F46">
            <w:pPr>
              <w:pStyle w:val="ad"/>
            </w:pPr>
            <w:r>
              <w:t>нарезать резьбы метчиками и плашками;</w:t>
            </w:r>
          </w:p>
          <w:p w:rsidR="006633D8" w:rsidRDefault="00CB6F46">
            <w:pPr>
              <w:pStyle w:val="ad"/>
            </w:pPr>
            <w:r>
              <w:t>выполнять разметку простых деталей;</w:t>
            </w:r>
          </w:p>
          <w:p w:rsidR="006633D8" w:rsidRDefault="00CB6F46">
            <w:pPr>
              <w:pStyle w:val="ad"/>
            </w:pPr>
            <w:r>
              <w:t>соединять детали и узлы пайкой, клеями, болтами и холодной клепкой;</w:t>
            </w:r>
          </w:p>
          <w:p w:rsidR="006633D8" w:rsidRDefault="00CB6F46">
            <w:pPr>
              <w:pStyle w:val="ad"/>
            </w:pPr>
            <w:r>
              <w:t>выполнять разметку, шабрение, притирку деталей и узлов средней сложности;</w:t>
            </w:r>
          </w:p>
          <w:p w:rsidR="006633D8" w:rsidRDefault="00CB6F46">
            <w:pPr>
              <w:pStyle w:val="ad"/>
            </w:pPr>
            <w:r>
              <w:t>выполнять элементарные расчеты по определению допусков, посадок и конусности;</w:t>
            </w:r>
          </w:p>
          <w:p w:rsidR="006633D8" w:rsidRDefault="00CB6F46">
            <w:pPr>
              <w:pStyle w:val="ad"/>
            </w:pPr>
            <w:r>
              <w:t>выполнять пайку различными припоями;</w:t>
            </w:r>
          </w:p>
          <w:p w:rsidR="006633D8" w:rsidRDefault="00CB6F46">
            <w:pPr>
              <w:pStyle w:val="ad"/>
            </w:pPr>
            <w: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6633D8" w:rsidRDefault="00CB6F46">
            <w:pPr>
              <w:pStyle w:val="ad"/>
            </w:pPr>
            <w:r>
              <w:t>управлять подъемно-транспортным оборудованием с пола;</w:t>
            </w:r>
          </w:p>
          <w:p w:rsidR="006633D8" w:rsidRDefault="00CB6F46">
            <w:pPr>
              <w:pStyle w:val="ad"/>
            </w:pPr>
            <w:r>
              <w:t>выполнять строповку и увязку грузов для подъема, перемещения;</w:t>
            </w:r>
          </w:p>
          <w:p w:rsidR="006633D8" w:rsidRDefault="00CB6F46">
            <w:pPr>
              <w:pStyle w:val="ad"/>
            </w:pPr>
            <w:r>
              <w:t>выполнять установку и складирование;</w:t>
            </w:r>
          </w:p>
          <w:p w:rsidR="006633D8" w:rsidRDefault="00CB6F46">
            <w:pPr>
              <w:pStyle w:val="ad"/>
            </w:pPr>
            <w:r>
              <w:t>выполнять разделку внутренних пазов, шлицевых соединений эвольвентных и простых;</w:t>
            </w:r>
          </w:p>
          <w:p w:rsidR="006633D8" w:rsidRDefault="00CB6F46">
            <w:pPr>
              <w:pStyle w:val="ad"/>
            </w:pPr>
            <w:r>
              <w:t>выполнять подгонку натягов и зазоров, центрирование монтируемых деталей, узлов и агрегатов;</w:t>
            </w:r>
          </w:p>
          <w:p w:rsidR="006633D8" w:rsidRDefault="00CB6F46">
            <w:pPr>
              <w:pStyle w:val="ad"/>
            </w:pPr>
            <w:r>
              <w:t>выполнять монтаж трубопроводов, работающих под давлением воздуха и агрессивных спецпродуктов;</w:t>
            </w:r>
          </w:p>
          <w:p w:rsidR="006633D8" w:rsidRDefault="00CB6F46">
            <w:pPr>
              <w:pStyle w:val="ad"/>
            </w:pPr>
            <w:r>
              <w:t xml:space="preserve">выполнять статическую и динамическую </w:t>
            </w:r>
            <w:r>
              <w:lastRenderedPageBreak/>
              <w:t>балансировку узлов машин и деталей сложной конфигурации на специальных балансировочных станках;</w:t>
            </w:r>
          </w:p>
          <w:p w:rsidR="006633D8" w:rsidRDefault="00CB6F46">
            <w:pPr>
              <w:pStyle w:val="ad"/>
            </w:pPr>
            <w:r>
              <w:t>устранять дефекты, обнаруженные при сборке и испытании узлов, агрегатов, машин;</w:t>
            </w:r>
          </w:p>
          <w:p w:rsidR="006633D8" w:rsidRDefault="00CB6F46">
            <w:pPr>
              <w:pStyle w:val="ad"/>
            </w:pPr>
            <w:r>
              <w:t>запрессовывать детали на гидравлических и винтовых механических прессах;</w:t>
            </w:r>
          </w:p>
          <w:p w:rsidR="006633D8" w:rsidRDefault="00CB6F46">
            <w:pPr>
              <w:pStyle w:val="ad"/>
            </w:pPr>
            <w: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6633D8" w:rsidRDefault="00CB6F46">
            <w:pPr>
              <w:pStyle w:val="ad"/>
            </w:pPr>
            <w: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6633D8" w:rsidRDefault="00CB6F46">
            <w:pPr>
              <w:pStyle w:val="ad"/>
            </w:pPr>
            <w:r>
              <w:t>испытывать сосуды, работающие под давлением, а также испытывать на глубокий вакуум;</w:t>
            </w:r>
          </w:p>
          <w:p w:rsidR="006633D8" w:rsidRDefault="00CB6F46">
            <w:pPr>
              <w:pStyle w:val="ad"/>
            </w:pPr>
            <w:r>
              <w:t>выполнять снятие необходимых диаграмм и характеристик по результатам испытания и сдачу машин ОТК;</w:t>
            </w:r>
          </w:p>
          <w:p w:rsidR="006633D8" w:rsidRDefault="00CB6F46">
            <w:pPr>
              <w:pStyle w:val="ad"/>
            </w:pPr>
            <w: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6633D8" w:rsidRDefault="00CB6F46">
            <w:pPr>
              <w:pStyle w:val="ad"/>
            </w:pPr>
            <w:r>
              <w:t>собирать, регулировать и испытывать узлы и механизмы средней сложности;</w:t>
            </w:r>
          </w:p>
          <w:p w:rsidR="006633D8" w:rsidRDefault="00CB6F46">
            <w:pPr>
              <w:pStyle w:val="ad"/>
            </w:pPr>
            <w:r>
              <w:t>устранять дефекты, обнаруженные при сборке и испытании узлов и механизмов;</w:t>
            </w:r>
          </w:p>
          <w:p w:rsidR="006633D8" w:rsidRDefault="00CB6F46">
            <w:pPr>
              <w:pStyle w:val="ad"/>
            </w:pPr>
            <w: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6633D8" w:rsidRDefault="00CB6F46">
            <w:pPr>
              <w:pStyle w:val="ad"/>
            </w:pPr>
            <w:r>
              <w:lastRenderedPageBreak/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6633D8" w:rsidRDefault="00CB6F46">
            <w:pPr>
              <w:pStyle w:val="ad"/>
            </w:pPr>
            <w:r>
              <w:t>выполнять сборку, регулировку и испытание сложных узлов агрегатов, машин и станков;</w:t>
            </w:r>
          </w:p>
          <w:p w:rsidR="006633D8" w:rsidRDefault="00CB6F46">
            <w:pPr>
              <w:pStyle w:val="ad"/>
            </w:pPr>
            <w:r>
              <w:t>выполнять притирку и шабрение сопрягаемых поверхностей сложных деталей и узлов;</w:t>
            </w:r>
          </w:p>
          <w:p w:rsidR="006633D8" w:rsidRDefault="00CB6F46">
            <w:pPr>
              <w:pStyle w:val="ad"/>
            </w:pPr>
            <w:r>
              <w:t>выполнять монтаж и демонтаж испытательных стендов;</w:t>
            </w:r>
          </w:p>
          <w:p w:rsidR="006633D8" w:rsidRDefault="00CB6F46">
            <w:pPr>
              <w:pStyle w:val="ad"/>
            </w:pPr>
            <w: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6633D8" w:rsidRDefault="00CB6F46">
            <w:pPr>
              <w:pStyle w:val="ad"/>
            </w:pPr>
            <w:r>
              <w:t>выполнять монтаж трубопроводов, работающих под высоким давлением воздуха (газа) и спецпродуктов;</w:t>
            </w:r>
          </w:p>
          <w:p w:rsidR="006633D8" w:rsidRDefault="00CB6F46">
            <w:pPr>
              <w:pStyle w:val="ad"/>
            </w:pPr>
            <w:r>
              <w:t>выполнять статическую и динамическую балансировку деталей и узлов сложной конфигурации;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технику безопасности при работе;</w:t>
            </w:r>
          </w:p>
          <w:p w:rsidR="006633D8" w:rsidRDefault="00CB6F46">
            <w:pPr>
              <w:pStyle w:val="ad"/>
            </w:pPr>
            <w:r>
              <w:t>технические условия на собираемые узлы и механизмы, наименование и назначение рабочего инструмента;</w:t>
            </w:r>
          </w:p>
          <w:p w:rsidR="006633D8" w:rsidRDefault="00CB6F46">
            <w:pPr>
              <w:pStyle w:val="ad"/>
            </w:pPr>
            <w:r>
              <w:t>способы устранения деформаций при термической обработке и сварке;</w:t>
            </w:r>
          </w:p>
          <w:p w:rsidR="006633D8" w:rsidRDefault="00CB6F46">
            <w:pPr>
              <w:pStyle w:val="ad"/>
            </w:pPr>
            <w:r>
              <w:t>причины появления коррозии и способы борьбы с ней;</w:t>
            </w:r>
          </w:p>
          <w:p w:rsidR="006633D8" w:rsidRDefault="00CB6F46">
            <w:pPr>
              <w:pStyle w:val="ad"/>
            </w:pPr>
            <w:r>
              <w:t>правила разметки простых и сложных деталей и узлов;</w:t>
            </w:r>
          </w:p>
          <w:p w:rsidR="006633D8" w:rsidRDefault="00CB6F46">
            <w:pPr>
              <w:pStyle w:val="ad"/>
            </w:pPr>
            <w:r>
              <w:t>устройство и принцип работы собираемых узлов, механизмов и станков, технические условия на их сборку;</w:t>
            </w:r>
          </w:p>
          <w:p w:rsidR="006633D8" w:rsidRDefault="00CB6F46">
            <w:pPr>
              <w:pStyle w:val="ad"/>
            </w:pPr>
            <w:r>
              <w:lastRenderedPageBreak/>
              <w:t>механические свойства обрабатываемых металлов и влияние термической обработки на них;</w:t>
            </w:r>
          </w:p>
          <w:p w:rsidR="006633D8" w:rsidRDefault="00CB6F46">
            <w:pPr>
              <w:pStyle w:val="ad"/>
            </w:pPr>
            <w:r>
              <w:t>виды заклепочных швов и сварных соединений и условий обеспечения их прочности;</w:t>
            </w:r>
          </w:p>
          <w:p w:rsidR="006633D8" w:rsidRDefault="00CB6F46">
            <w:pPr>
              <w:pStyle w:val="ad"/>
            </w:pPr>
            <w:r>
              <w:t>состав туго- и легкоплавких припоев, флюсов, протрав и способы их приготовления;</w:t>
            </w:r>
          </w:p>
          <w:p w:rsidR="006633D8" w:rsidRDefault="00CB6F46">
            <w:pPr>
              <w:pStyle w:val="ad"/>
            </w:pPr>
            <w:r>
              <w:t>правила заточки и доводки слесарного инструмента;</w:t>
            </w:r>
          </w:p>
          <w:p w:rsidR="006633D8" w:rsidRDefault="00CB6F46">
            <w:pPr>
              <w:pStyle w:val="ad"/>
            </w:pPr>
            <w:r>
              <w:t>квалитеты и параметры шероховатости; способы разметки деталей средней сложности;</w:t>
            </w:r>
          </w:p>
          <w:p w:rsidR="006633D8" w:rsidRDefault="00CB6F46">
            <w:pPr>
              <w:pStyle w:val="ad"/>
            </w:pPr>
            <w: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6633D8" w:rsidRDefault="00CB6F46">
            <w:pPr>
              <w:pStyle w:val="ad"/>
            </w:pPr>
            <w:r>
              <w:t>принципы взаимозаменяемости деталей и узлов;</w:t>
            </w:r>
          </w:p>
          <w:p w:rsidR="006633D8" w:rsidRDefault="00CB6F46">
            <w:pPr>
              <w:pStyle w:val="ad"/>
            </w:pPr>
            <w:r>
              <w:t>способ термообработки и доводки сложного слесарного инструмента;</w:t>
            </w:r>
          </w:p>
          <w:p w:rsidR="006633D8" w:rsidRDefault="00CB6F46">
            <w:pPr>
              <w:pStyle w:val="ad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6633D8" w:rsidRDefault="00CB6F46">
            <w:pPr>
              <w:pStyle w:val="ad"/>
            </w:pPr>
            <w: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6633D8" w:rsidRDefault="00CB6F46">
            <w:pPr>
              <w:pStyle w:val="ad"/>
            </w:pPr>
            <w:r>
              <w:t>приемы сборки и регулировки машин и режимы испытаний;</w:t>
            </w:r>
          </w:p>
          <w:p w:rsidR="006633D8" w:rsidRDefault="00CB6F46">
            <w:pPr>
              <w:pStyle w:val="ad"/>
            </w:pPr>
            <w:r>
              <w:t>меры предупреждения деформаций деталей;</w:t>
            </w:r>
          </w:p>
          <w:p w:rsidR="006633D8" w:rsidRDefault="00CB6F46">
            <w:pPr>
              <w:pStyle w:val="ad"/>
            </w:pPr>
            <w:r>
              <w:t>правила проверки станков.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21" w:history="1">
              <w:r w:rsidR="00CB6F46">
                <w:rPr>
                  <w:rStyle w:val="a4"/>
                </w:rPr>
                <w:t>ПК 2.1</w:t>
              </w:r>
            </w:hyperlink>
          </w:p>
          <w:p w:rsidR="006633D8" w:rsidRDefault="00366260">
            <w:pPr>
              <w:pStyle w:val="ad"/>
            </w:pPr>
            <w:hyperlink w:anchor="sub_5222" w:history="1">
              <w:r w:rsidR="00CB6F46">
                <w:rPr>
                  <w:rStyle w:val="a4"/>
                </w:rPr>
                <w:t>ПК 2.2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Разборка, ремонт, сборка и испытание узлов и механизмов оборудования, агрегатов и машин</w:t>
            </w:r>
          </w:p>
          <w:p w:rsidR="006633D8" w:rsidRDefault="00CB6F46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6633D8" w:rsidRDefault="00CB6F46">
            <w:pPr>
              <w:pStyle w:val="ad"/>
            </w:pPr>
            <w:r>
              <w:t>иметь практический опыт:</w:t>
            </w:r>
          </w:p>
          <w:p w:rsidR="006633D8" w:rsidRDefault="00CB6F46">
            <w:pPr>
              <w:pStyle w:val="ad"/>
            </w:pPr>
            <w:r>
              <w:t>разборки и сборки узлов и механизмов оборудования, агрегатов и машин;</w:t>
            </w:r>
          </w:p>
          <w:p w:rsidR="006633D8" w:rsidRDefault="00CB6F46">
            <w:pPr>
              <w:pStyle w:val="ad"/>
            </w:pPr>
            <w:r>
              <w:lastRenderedPageBreak/>
              <w:t>ремонта узлов и механизмов оборудования, агрегатов и машин;</w:t>
            </w:r>
          </w:p>
          <w:p w:rsidR="006633D8" w:rsidRDefault="00CB6F46">
            <w:pPr>
              <w:pStyle w:val="ad"/>
            </w:pPr>
            <w:r>
              <w:t>испытания узлов и механизмов оборудования, агрегатов и машин;</w:t>
            </w:r>
          </w:p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обеспечивать безопасность работ;</w:t>
            </w:r>
          </w:p>
          <w:p w:rsidR="006633D8" w:rsidRDefault="00CB6F46">
            <w:pPr>
              <w:pStyle w:val="ad"/>
            </w:pPr>
            <w:r>
              <w:t>выполнять разборку, ремонт, сборку и испытание узлов и механизмов оборудования, агрегатов и машин;</w:t>
            </w:r>
          </w:p>
          <w:p w:rsidR="006633D8" w:rsidRDefault="00CB6F46">
            <w:pPr>
              <w:pStyle w:val="ad"/>
            </w:pPr>
            <w:r>
              <w:t>выполнять слесарную обработку деталей;</w:t>
            </w:r>
          </w:p>
          <w:p w:rsidR="006633D8" w:rsidRDefault="00CB6F46">
            <w:pPr>
              <w:pStyle w:val="ad"/>
            </w:pPr>
            <w:r>
              <w:t>выполнять промывку, чистку, смазку деталей и снятие залива;</w:t>
            </w:r>
          </w:p>
          <w:p w:rsidR="006633D8" w:rsidRDefault="00CB6F46">
            <w:pPr>
              <w:pStyle w:val="ad"/>
            </w:pPr>
            <w:r>
              <w:t>выполнять работы с применением пневматических, электрических инструментов и на сверлильных станках;</w:t>
            </w:r>
          </w:p>
          <w:p w:rsidR="006633D8" w:rsidRDefault="00CB6F46">
            <w:pPr>
              <w:pStyle w:val="ad"/>
            </w:pPr>
            <w:r>
              <w:t>выполнять шабрение деталей с помощью механизированного инструмента;</w:t>
            </w:r>
          </w:p>
          <w:p w:rsidR="006633D8" w:rsidRDefault="00CB6F46">
            <w:pPr>
              <w:pStyle w:val="ad"/>
            </w:pPr>
            <w:r>
              <w:t>изготавливать приспособления для ремонта и сборки;</w:t>
            </w:r>
          </w:p>
          <w:p w:rsidR="006633D8" w:rsidRDefault="00CB6F46">
            <w:pPr>
              <w:pStyle w:val="ad"/>
            </w:pPr>
            <w: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6633D8" w:rsidRDefault="00CB6F46">
            <w:pPr>
              <w:pStyle w:val="ad"/>
            </w:pPr>
            <w:r>
              <w:t>выполнять разборку, сборку и уплотнение фаолитовой и керамической аппаратуры и коммуникаций;</w:t>
            </w:r>
          </w:p>
          <w:p w:rsidR="006633D8" w:rsidRDefault="00CB6F46">
            <w:pPr>
              <w:pStyle w:val="ad"/>
            </w:pPr>
            <w: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6633D8" w:rsidRDefault="00CB6F46">
            <w:pPr>
              <w:pStyle w:val="ad"/>
            </w:pPr>
            <w:r>
              <w:t>составлять дефектные ведомости на ремонт;</w:t>
            </w:r>
          </w:p>
          <w:p w:rsidR="006633D8" w:rsidRDefault="00CB6F46">
            <w:pPr>
              <w:pStyle w:val="ad"/>
            </w:pPr>
            <w:r>
              <w:t>выполнять разборку, ремонт и сборку узлов и оборудования в условиях напряженной и плотной посадок;</w:t>
            </w:r>
          </w:p>
          <w:p w:rsidR="006633D8" w:rsidRDefault="00CB6F46">
            <w:pPr>
              <w:pStyle w:val="ad"/>
            </w:pPr>
            <w:r>
              <w:lastRenderedPageBreak/>
              <w:t>знать:</w:t>
            </w:r>
          </w:p>
          <w:p w:rsidR="006633D8" w:rsidRDefault="00CB6F46">
            <w:pPr>
              <w:pStyle w:val="ad"/>
            </w:pPr>
            <w:r>
              <w:t>технику безопасности при работе;</w:t>
            </w:r>
          </w:p>
          <w:p w:rsidR="006633D8" w:rsidRDefault="00CB6F46">
            <w:pPr>
              <w:pStyle w:val="ad"/>
            </w:pPr>
            <w: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6633D8" w:rsidRDefault="00CB6F46">
            <w:pPr>
              <w:pStyle w:val="ad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6633D8" w:rsidRDefault="00CB6F46">
            <w:pPr>
              <w:pStyle w:val="ad"/>
            </w:pPr>
            <w:r>
              <w:t>основные механические свойства обрабатываемых материалов;</w:t>
            </w:r>
          </w:p>
          <w:p w:rsidR="006633D8" w:rsidRDefault="00CB6F46">
            <w:pPr>
              <w:pStyle w:val="ad"/>
            </w:pPr>
            <w:r>
              <w:t>систему допусков и посадок, квалитеты и параметры шероховатости;</w:t>
            </w:r>
          </w:p>
          <w:p w:rsidR="006633D8" w:rsidRDefault="00CB6F46">
            <w:pPr>
              <w:pStyle w:val="ad"/>
            </w:pPr>
            <w:r>
              <w:t>наименование, маркировку и правила применения масел, моющих составов, металлов и смазок;</w:t>
            </w:r>
          </w:p>
          <w:p w:rsidR="006633D8" w:rsidRDefault="00CB6F46">
            <w:pPr>
              <w:pStyle w:val="ad"/>
            </w:pPr>
            <w:r>
              <w:t>устройство ремонтируемого оборудования; назначение и взаимодействие основных узлов и механизмов;</w:t>
            </w:r>
          </w:p>
          <w:p w:rsidR="006633D8" w:rsidRDefault="00CB6F46">
            <w:pPr>
              <w:pStyle w:val="ad"/>
            </w:pPr>
            <w:r>
              <w:t>технологическую последовательность разборки, ремонта и сборки оборудования, агрегатов и машин;</w:t>
            </w:r>
          </w:p>
          <w:p w:rsidR="006633D8" w:rsidRDefault="00CB6F46">
            <w:pPr>
              <w:pStyle w:val="ad"/>
            </w:pPr>
            <w:r>
              <w:t>правила строповки, подъема, перемещения грузов;</w:t>
            </w:r>
          </w:p>
          <w:p w:rsidR="006633D8" w:rsidRDefault="00CB6F46">
            <w:pPr>
              <w:pStyle w:val="ad"/>
            </w:pPr>
            <w:r>
              <w:t>правила эксплуатации грузоподъемных средств и механизмов, управляемых с пола;</w:t>
            </w:r>
          </w:p>
          <w:p w:rsidR="006633D8" w:rsidRDefault="00CB6F46">
            <w:pPr>
              <w:pStyle w:val="ad"/>
            </w:pPr>
            <w:r>
              <w:t>устройство, конструктивные особенности ремонтируемого оборудования, агрегатов и машин;</w:t>
            </w:r>
          </w:p>
          <w:p w:rsidR="006633D8" w:rsidRDefault="00CB6F46">
            <w:pPr>
              <w:pStyle w:val="ad"/>
            </w:pPr>
            <w:r>
              <w:t>правила регулирования машин;</w:t>
            </w:r>
          </w:p>
          <w:p w:rsidR="006633D8" w:rsidRDefault="00CB6F46">
            <w:pPr>
              <w:pStyle w:val="ad"/>
            </w:pPr>
            <w:r>
              <w:t>способы устранения дефектов в процессе ремонта, сборки и испытания оборудования, агрегатов и машин;</w:t>
            </w:r>
          </w:p>
          <w:p w:rsidR="006633D8" w:rsidRDefault="00CB6F46">
            <w:pPr>
              <w:pStyle w:val="ad"/>
            </w:pPr>
            <w:r>
              <w:t>способы разметки и обработки несложных различных деталей;</w:t>
            </w:r>
          </w:p>
          <w:p w:rsidR="006633D8" w:rsidRDefault="00CB6F46">
            <w:pPr>
              <w:pStyle w:val="ad"/>
            </w:pPr>
            <w:r>
              <w:t>геометрические построения при сложной разметке;</w:t>
            </w:r>
          </w:p>
          <w:p w:rsidR="006633D8" w:rsidRDefault="00CB6F46">
            <w:pPr>
              <w:pStyle w:val="ad"/>
            </w:pPr>
            <w:r>
              <w:t>свойства кислотоупорных и других сплавов;</w:t>
            </w:r>
          </w:p>
          <w:p w:rsidR="006633D8" w:rsidRDefault="00CB6F46">
            <w:pPr>
              <w:pStyle w:val="ad"/>
            </w:pPr>
            <w:r>
              <w:lastRenderedPageBreak/>
              <w:t>основные положения планово-предупредительного ремонта оборудования;</w:t>
            </w:r>
          </w:p>
          <w:p w:rsidR="006633D8" w:rsidRDefault="00CB6F46">
            <w:pPr>
              <w:pStyle w:val="ad"/>
            </w:pPr>
            <w: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6633D8" w:rsidRDefault="00CB6F46">
            <w:pPr>
              <w:pStyle w:val="ad"/>
            </w:pPr>
            <w:r>
              <w:t>технологический процесс ремонта, сборки и монтажа оборудования;</w:t>
            </w:r>
          </w:p>
          <w:p w:rsidR="006633D8" w:rsidRDefault="00CB6F46">
            <w:pPr>
              <w:pStyle w:val="ad"/>
            </w:pPr>
            <w:r>
              <w:t>правила испытания оборудования на статическую и динамическую балансировку машин;</w:t>
            </w:r>
          </w:p>
          <w:p w:rsidR="006633D8" w:rsidRDefault="00CB6F46">
            <w:pPr>
              <w:pStyle w:val="ad"/>
            </w:pPr>
            <w:r>
              <w:t>способы определения преждевременного износа деталей;</w:t>
            </w:r>
          </w:p>
          <w:p w:rsidR="006633D8" w:rsidRDefault="00CB6F46">
            <w:pPr>
              <w:pStyle w:val="ad"/>
            </w:pPr>
            <w: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OK 1</w:t>
              </w:r>
            </w:hyperlink>
          </w:p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4" w:history="1">
              <w:r w:rsidR="00CB6F46">
                <w:rPr>
                  <w:rStyle w:val="a4"/>
                </w:rPr>
                <w:t>OK 4</w:t>
              </w:r>
            </w:hyperlink>
          </w:p>
          <w:p w:rsidR="006633D8" w:rsidRDefault="00366260">
            <w:pPr>
              <w:pStyle w:val="ad"/>
            </w:pPr>
            <w:hyperlink w:anchor="sub_515" w:history="1">
              <w:r w:rsidR="00CB6F46">
                <w:rPr>
                  <w:rStyle w:val="a4"/>
                </w:rPr>
                <w:t>OK 5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  <w:p w:rsidR="006633D8" w:rsidRDefault="00366260">
            <w:pPr>
              <w:pStyle w:val="ad"/>
            </w:pPr>
            <w:hyperlink w:anchor="sub_5231" w:history="1">
              <w:r w:rsidR="00CB6F46">
                <w:rPr>
                  <w:rStyle w:val="a4"/>
                </w:rPr>
                <w:t>ПК 3.1</w:t>
              </w:r>
            </w:hyperlink>
          </w:p>
          <w:p w:rsidR="006633D8" w:rsidRDefault="00366260">
            <w:pPr>
              <w:pStyle w:val="ad"/>
            </w:pPr>
            <w:hyperlink w:anchor="sub_5232" w:history="1">
              <w:r w:rsidR="00CB6F46">
                <w:rPr>
                  <w:rStyle w:val="a4"/>
                </w:rPr>
                <w:t>ПК 3.2</w:t>
              </w:r>
            </w:hyperlink>
          </w:p>
          <w:p w:rsidR="006633D8" w:rsidRDefault="00366260">
            <w:pPr>
              <w:pStyle w:val="ad"/>
            </w:pPr>
            <w:hyperlink w:anchor="sub_5233" w:history="1">
              <w:r w:rsidR="00CB6F46">
                <w:rPr>
                  <w:rStyle w:val="a4"/>
                </w:rPr>
                <w:t>ПК 3.3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Физическая культура</w:t>
            </w:r>
          </w:p>
          <w:p w:rsidR="006633D8" w:rsidRDefault="00CB6F46">
            <w:pPr>
              <w:pStyle w:val="ad"/>
            </w:pPr>
            <w:r>
              <w:t>В результате освоения раздела обучающийся</w:t>
            </w:r>
          </w:p>
          <w:p w:rsidR="006633D8" w:rsidRDefault="00CB6F46">
            <w:pPr>
              <w:pStyle w:val="ad"/>
            </w:pPr>
            <w:r>
              <w:t>должен:</w:t>
            </w:r>
          </w:p>
          <w:p w:rsidR="006633D8" w:rsidRDefault="00CB6F46">
            <w:pPr>
              <w:pStyle w:val="ad"/>
            </w:pPr>
            <w:r>
              <w:t>уметь:</w:t>
            </w:r>
          </w:p>
          <w:p w:rsidR="006633D8" w:rsidRDefault="00CB6F46">
            <w:pPr>
              <w:pStyle w:val="ad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633D8" w:rsidRDefault="00CB6F46">
            <w:pPr>
              <w:pStyle w:val="ad"/>
            </w:pPr>
            <w:r>
              <w:t>знать:</w:t>
            </w:r>
          </w:p>
          <w:p w:rsidR="006633D8" w:rsidRDefault="00CB6F46">
            <w:pPr>
              <w:pStyle w:val="ad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633D8" w:rsidRDefault="00CB6F46">
            <w:pPr>
              <w:pStyle w:val="ad"/>
            </w:pPr>
            <w:r>
              <w:t>основы здорового образа жизни.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366260">
            <w:pPr>
              <w:pStyle w:val="ad"/>
            </w:pPr>
            <w:hyperlink w:anchor="sub_512" w:history="1">
              <w:r w:rsidR="00CB6F46">
                <w:rPr>
                  <w:rStyle w:val="a4"/>
                </w:rPr>
                <w:t>OK 2</w:t>
              </w:r>
            </w:hyperlink>
          </w:p>
          <w:p w:rsidR="006633D8" w:rsidRDefault="00366260">
            <w:pPr>
              <w:pStyle w:val="ad"/>
            </w:pPr>
            <w:hyperlink w:anchor="sub_513" w:history="1">
              <w:r w:rsidR="00CB6F46">
                <w:rPr>
                  <w:rStyle w:val="a4"/>
                </w:rPr>
                <w:t>ОК 3</w:t>
              </w:r>
            </w:hyperlink>
          </w:p>
          <w:p w:rsidR="006633D8" w:rsidRDefault="00366260">
            <w:pPr>
              <w:pStyle w:val="ad"/>
            </w:pPr>
            <w:hyperlink w:anchor="sub_516" w:history="1">
              <w:r w:rsidR="00CB6F46">
                <w:rPr>
                  <w:rStyle w:val="a4"/>
                </w:rPr>
                <w:t>OK 6</w:t>
              </w:r>
            </w:hyperlink>
          </w:p>
          <w:p w:rsidR="006633D8" w:rsidRDefault="00366260">
            <w:pPr>
              <w:pStyle w:val="ad"/>
            </w:pPr>
            <w:hyperlink w:anchor="sub_517" w:history="1">
              <w:r w:rsidR="00CB6F46">
                <w:rPr>
                  <w:rStyle w:val="a4"/>
                </w:rPr>
                <w:t>OK 7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108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612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bookmarkStart w:id="53" w:name="sub_5011"/>
            <w:r>
              <w:t>УП.00</w:t>
            </w:r>
            <w:bookmarkEnd w:id="53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21 нед./41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756/1476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33D8" w:rsidRDefault="00366260">
            <w:pPr>
              <w:pStyle w:val="ad"/>
            </w:pPr>
            <w:hyperlink w:anchor="sub_511" w:history="1">
              <w:r w:rsidR="00CB6F46">
                <w:rPr>
                  <w:rStyle w:val="a4"/>
                </w:rPr>
                <w:t>ОК 1 - 7</w:t>
              </w:r>
            </w:hyperlink>
          </w:p>
          <w:p w:rsidR="006633D8" w:rsidRDefault="00366260">
            <w:pPr>
              <w:pStyle w:val="ad"/>
            </w:pPr>
            <w:hyperlink w:anchor="sub_5211" w:history="1">
              <w:r w:rsidR="00CB6F46">
                <w:rPr>
                  <w:rStyle w:val="a4"/>
                </w:rPr>
                <w:t>ПК 1.1 - 3.3</w:t>
              </w:r>
            </w:hyperlink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bookmarkStart w:id="54" w:name="sub_5012"/>
            <w:r>
              <w:t>ПП.00</w:t>
            </w:r>
            <w:bookmarkEnd w:id="54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 xml:space="preserve">Производственная практика обучающихся на базе </w:t>
            </w:r>
            <w:r>
              <w:lastRenderedPageBreak/>
              <w:t>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bookmarkStart w:id="55" w:name="sub_5013"/>
            <w:r>
              <w:lastRenderedPageBreak/>
              <w:t>ПА.00</w:t>
            </w:r>
            <w:bookmarkEnd w:id="5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bookmarkStart w:id="56" w:name="sub_5014"/>
            <w:r>
              <w:t>ГИА.00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2 нед./3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6633D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</w:tbl>
    <w:p w:rsidR="006633D8" w:rsidRDefault="006633D8">
      <w:bookmarkStart w:id="57" w:name="sub_30"/>
    </w:p>
    <w:bookmarkEnd w:id="57"/>
    <w:p w:rsidR="006633D8" w:rsidRDefault="00CB6F4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6633D8" w:rsidRDefault="006633D8"/>
    <w:p w:rsidR="006633D8" w:rsidRDefault="00CB6F46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633D8" w:rsidRDefault="006633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0"/>
        <w:gridCol w:w="2263"/>
      </w:tblGrid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17 нед.</w:t>
            </w:r>
          </w:p>
        </w:tc>
      </w:tr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33D8" w:rsidRDefault="00CB6F46">
            <w:pPr>
              <w:pStyle w:val="aa"/>
              <w:jc w:val="center"/>
            </w:pPr>
            <w:r>
              <w:t>21 нед./41 нед.</w:t>
            </w:r>
          </w:p>
        </w:tc>
      </w:tr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3D8" w:rsidRDefault="006633D8">
            <w:pPr>
              <w:pStyle w:val="aa"/>
            </w:pPr>
          </w:p>
        </w:tc>
      </w:tr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3D8" w:rsidRDefault="00CB6F46">
            <w:pPr>
              <w:pStyle w:val="aa"/>
              <w:jc w:val="center"/>
            </w:pPr>
            <w:r>
              <w:t>1 нед./2 нед.</w:t>
            </w:r>
          </w:p>
        </w:tc>
      </w:tr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3D8" w:rsidRDefault="00CB6F46">
            <w:pPr>
              <w:pStyle w:val="aa"/>
              <w:jc w:val="center"/>
            </w:pPr>
            <w:r>
              <w:t>2 нед./3 нед.</w:t>
            </w:r>
          </w:p>
        </w:tc>
      </w:tr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Каникулы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2 нед.</w:t>
            </w:r>
          </w:p>
        </w:tc>
      </w:tr>
      <w:tr w:rsidR="006633D8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D8" w:rsidRDefault="00CB6F46">
            <w:pPr>
              <w:pStyle w:val="ad"/>
            </w:pPr>
            <w: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D8" w:rsidRDefault="00CB6F46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6633D8" w:rsidRDefault="006633D8"/>
    <w:p w:rsidR="006633D8" w:rsidRDefault="00CB6F46">
      <w:pPr>
        <w:pStyle w:val="1"/>
      </w:pPr>
      <w:bookmarkStart w:id="58" w:name="sub_700"/>
      <w:r>
        <w:t>VII. Требования к условиям реализации программы подготовки квалифицированных рабочих, служащих</w:t>
      </w:r>
    </w:p>
    <w:bookmarkEnd w:id="58"/>
    <w:p w:rsidR="006633D8" w:rsidRDefault="006633D8"/>
    <w:p w:rsidR="006633D8" w:rsidRDefault="00CB6F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6633D8" w:rsidRDefault="00CB6F4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390 в пункт 7.1 внесены изменения</w:t>
      </w:r>
    </w:p>
    <w:p w:rsidR="006633D8" w:rsidRDefault="00CB6F4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6633D8" w:rsidRDefault="00CB6F46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</w:t>
      </w:r>
      <w:r>
        <w:lastRenderedPageBreak/>
        <w:t xml:space="preserve">или группу профессий рабочих (должностей служащих) по </w:t>
      </w:r>
      <w:hyperlink r:id="rId21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п. 3.2.</w:t>
        </w:r>
      </w:hyperlink>
      <w:r>
        <w:t xml:space="preserve"> ФГОС СПО), и с учетом соответствующей примерной ППКРС.</w:t>
      </w:r>
    </w:p>
    <w:p w:rsidR="006633D8" w:rsidRDefault="00CB6F46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633D8" w:rsidRDefault="00CB6F46"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633D8" w:rsidRDefault="00CB6F46">
      <w:r>
        <w:t>При формировании ППКРС образовательная организация:</w:t>
      </w:r>
    </w:p>
    <w:p w:rsidR="006633D8" w:rsidRDefault="00CB6F46">
      <w:bookmarkStart w:id="60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0"/>
    <w:p w:rsidR="006633D8" w:rsidRDefault="00CB6F46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633D8" w:rsidRDefault="00CB6F46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633D8" w:rsidRDefault="00CB6F46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633D8" w:rsidRDefault="00CB6F46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633D8" w:rsidRDefault="00CB6F46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633D8" w:rsidRDefault="00CB6F46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633D8" w:rsidRDefault="00CB6F46">
      <w:bookmarkStart w:id="61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6633D8" w:rsidRDefault="00CB6F46">
      <w:bookmarkStart w:id="62" w:name="sub_73"/>
      <w:bookmarkEnd w:id="6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633D8" w:rsidRDefault="00CB6F46">
      <w:bookmarkStart w:id="63" w:name="sub_74"/>
      <w:bookmarkEnd w:id="6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633D8" w:rsidRDefault="00CB6F46">
      <w:bookmarkStart w:id="64" w:name="sub_75"/>
      <w:bookmarkEnd w:id="6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633D8" w:rsidRDefault="00CB6F46">
      <w:bookmarkStart w:id="65" w:name="sub_76"/>
      <w:bookmarkEnd w:id="64"/>
      <w:r>
        <w:lastRenderedPageBreak/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633D8" w:rsidRDefault="00CB6F46">
      <w:bookmarkStart w:id="66" w:name="sub_77"/>
      <w:bookmarkEnd w:id="65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633D8" w:rsidRDefault="00CB6F46">
      <w:bookmarkStart w:id="67" w:name="sub_78"/>
      <w:bookmarkEnd w:id="66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633D8" w:rsidRDefault="00CB6F46">
      <w:bookmarkStart w:id="68" w:name="sub_79"/>
      <w:bookmarkEnd w:id="67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8"/>
    <w:p w:rsidR="006633D8" w:rsidRDefault="00CB6F46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633D8" w:rsidRDefault="006633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40"/>
      </w:tblGrid>
      <w:tr w:rsidR="006633D8"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a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d"/>
            </w:pPr>
            <w:r>
              <w:t>57 нед.</w:t>
            </w:r>
          </w:p>
        </w:tc>
      </w:tr>
      <w:tr w:rsidR="006633D8"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d"/>
            </w:pPr>
            <w:r>
              <w:t>3 нед.</w:t>
            </w:r>
          </w:p>
        </w:tc>
      </w:tr>
      <w:tr w:rsidR="006633D8"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a"/>
            </w:pPr>
            <w: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3D8" w:rsidRDefault="00CB6F46">
            <w:pPr>
              <w:pStyle w:val="ad"/>
            </w:pPr>
            <w:r>
              <w:t>22 нед.</w:t>
            </w:r>
          </w:p>
        </w:tc>
      </w:tr>
    </w:tbl>
    <w:p w:rsidR="006633D8" w:rsidRDefault="006633D8"/>
    <w:p w:rsidR="006633D8" w:rsidRDefault="00CB6F46">
      <w:bookmarkStart w:id="69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633D8" w:rsidRDefault="00CB6F46">
      <w:bookmarkStart w:id="70" w:name="sub_711"/>
      <w:bookmarkEnd w:id="69"/>
      <w:r>
        <w:t>7.11. В период обучения с юношами проводятся учебные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6633D8" w:rsidRDefault="00CB6F46">
      <w:bookmarkStart w:id="71" w:name="sub_712"/>
      <w:bookmarkEnd w:id="70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1"/>
    <w:p w:rsidR="006633D8" w:rsidRDefault="00CB6F46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633D8" w:rsidRDefault="00CB6F46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633D8" w:rsidRDefault="00CB6F46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633D8" w:rsidRDefault="00CB6F46">
      <w:r>
        <w:t xml:space="preserve">Аттестация по итогам производственной практики проводится с учетом (или на основании) результатов, подтвержденных документами </w:t>
      </w:r>
      <w:r>
        <w:lastRenderedPageBreak/>
        <w:t>соответствующих организаций.</w:t>
      </w:r>
    </w:p>
    <w:p w:rsidR="006633D8" w:rsidRDefault="00CB6F46">
      <w:bookmarkStart w:id="72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633D8" w:rsidRDefault="00CB6F46">
      <w:bookmarkStart w:id="73" w:name="sub_714"/>
      <w:bookmarkEnd w:id="72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3"/>
    <w:p w:rsidR="006633D8" w:rsidRDefault="00CB6F46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633D8" w:rsidRDefault="00CB6F46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633D8" w:rsidRDefault="00CB6F46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633D8" w:rsidRDefault="00CB6F46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633D8" w:rsidRDefault="00CB6F46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633D8" w:rsidRDefault="00CB6F46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633D8" w:rsidRDefault="00CB6F46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6633D8" w:rsidRDefault="00CB6F46">
      <w:bookmarkStart w:id="74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633D8" w:rsidRDefault="00CB6F46">
      <w:bookmarkStart w:id="75" w:name="sub_716"/>
      <w:bookmarkEnd w:id="74"/>
      <w: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>
        <w:lastRenderedPageBreak/>
        <w:t>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5"/>
    <w:p w:rsidR="006633D8" w:rsidRDefault="006633D8"/>
    <w:p w:rsidR="006633D8" w:rsidRDefault="00CB6F46">
      <w:pPr>
        <w:pStyle w:val="1"/>
      </w:pPr>
      <w:bookmarkStart w:id="76" w:name="sub_5234"/>
      <w:r>
        <w:t>Перечень кабинетов, лабораторий, мастерских и других помещений</w:t>
      </w:r>
    </w:p>
    <w:bookmarkEnd w:id="76"/>
    <w:p w:rsidR="006633D8" w:rsidRDefault="006633D8"/>
    <w:p w:rsidR="006633D8" w:rsidRDefault="00CB6F46">
      <w:r>
        <w:rPr>
          <w:rStyle w:val="a3"/>
        </w:rPr>
        <w:t>Кабинеты:</w:t>
      </w:r>
    </w:p>
    <w:p w:rsidR="006633D8" w:rsidRDefault="00CB6F46">
      <w:r>
        <w:t>основ слесарных, сборочных и ремонтных работ;</w:t>
      </w:r>
    </w:p>
    <w:p w:rsidR="006633D8" w:rsidRDefault="00CB6F46">
      <w:r>
        <w:t>технических измерений;</w:t>
      </w:r>
    </w:p>
    <w:p w:rsidR="006633D8" w:rsidRDefault="00CB6F46">
      <w:r>
        <w:t>материаловедения;</w:t>
      </w:r>
    </w:p>
    <w:p w:rsidR="006633D8" w:rsidRDefault="00CB6F46">
      <w:r>
        <w:t>технической графики;</w:t>
      </w:r>
    </w:p>
    <w:p w:rsidR="006633D8" w:rsidRDefault="00CB6F46">
      <w:r>
        <w:t>электротехники;</w:t>
      </w:r>
    </w:p>
    <w:p w:rsidR="006633D8" w:rsidRDefault="00CB6F46">
      <w:r>
        <w:t>безопасности жизнедеятельности.</w:t>
      </w:r>
    </w:p>
    <w:p w:rsidR="006633D8" w:rsidRDefault="00CB6F46">
      <w:r>
        <w:rPr>
          <w:rStyle w:val="a3"/>
        </w:rPr>
        <w:t>Лаборатории:</w:t>
      </w:r>
    </w:p>
    <w:p w:rsidR="006633D8" w:rsidRDefault="00CB6F46">
      <w:r>
        <w:t>измерительная.</w:t>
      </w:r>
    </w:p>
    <w:p w:rsidR="006633D8" w:rsidRDefault="00CB6F46">
      <w:r>
        <w:rPr>
          <w:rStyle w:val="a3"/>
        </w:rPr>
        <w:t>Мастерские:</w:t>
      </w:r>
    </w:p>
    <w:p w:rsidR="006633D8" w:rsidRDefault="00CB6F46">
      <w:r>
        <w:t>слесарная;</w:t>
      </w:r>
    </w:p>
    <w:p w:rsidR="006633D8" w:rsidRDefault="00CB6F46">
      <w:r>
        <w:t>слесарно-сборочная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 w:rsidR="006633D8" w:rsidRDefault="00CB6F46">
      <w:r>
        <w:rPr>
          <w:rStyle w:val="a3"/>
        </w:rPr>
        <w:t>Спортивный комплекс:</w:t>
      </w:r>
    </w:p>
    <w:p w:rsidR="006633D8" w:rsidRDefault="00CB6F46">
      <w:r>
        <w:t>спортивный зал;</w:t>
      </w:r>
    </w:p>
    <w:p w:rsidR="006633D8" w:rsidRDefault="00CB6F46">
      <w:r>
        <w:t>открытый стадион широкого профиля с элементами полосы препятствий;</w:t>
      </w:r>
    </w:p>
    <w:p w:rsidR="006633D8" w:rsidRDefault="00CB6F46">
      <w:r>
        <w:t>стрелковый тир (в любой модификации, включая электронный) или место для стрельбы.</w:t>
      </w:r>
    </w:p>
    <w:p w:rsidR="006633D8" w:rsidRDefault="00CB6F46">
      <w:r>
        <w:rPr>
          <w:rStyle w:val="a3"/>
        </w:rPr>
        <w:t>Залы:</w:t>
      </w:r>
    </w:p>
    <w:p w:rsidR="006633D8" w:rsidRDefault="00CB6F46">
      <w:r>
        <w:t>библиотека, читальный зал с выходом в сеть Интернет;</w:t>
      </w:r>
    </w:p>
    <w:p w:rsidR="006633D8" w:rsidRDefault="00CB6F46">
      <w:r>
        <w:t>актовый зал</w:t>
      </w:r>
    </w:p>
    <w:p w:rsidR="006633D8" w:rsidRDefault="006633D8"/>
    <w:p w:rsidR="006633D8" w:rsidRDefault="00CB6F46">
      <w:r>
        <w:t>Реализация ППКРС должна обеспечивать:</w:t>
      </w:r>
    </w:p>
    <w:p w:rsidR="006633D8" w:rsidRDefault="00CB6F46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633D8" w:rsidRDefault="00CB6F46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633D8" w:rsidRDefault="00CB6F46"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633D8" w:rsidRDefault="00CB6F46">
      <w:bookmarkStart w:id="77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7"/>
    <w:p w:rsidR="006633D8" w:rsidRDefault="00CB6F46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633D8" w:rsidRDefault="006633D8"/>
    <w:p w:rsidR="006633D8" w:rsidRDefault="00CB6F46">
      <w:pPr>
        <w:pStyle w:val="1"/>
      </w:pPr>
      <w:bookmarkStart w:id="78" w:name="sub_800"/>
      <w:r>
        <w:t>VIII. Требования к результатам освоения программы подготовки квалифицированных рабочих, служащих</w:t>
      </w:r>
    </w:p>
    <w:bookmarkEnd w:id="78"/>
    <w:p w:rsidR="006633D8" w:rsidRDefault="006633D8"/>
    <w:p w:rsidR="006633D8" w:rsidRDefault="00CB6F46">
      <w:bookmarkStart w:id="79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633D8" w:rsidRDefault="00CB6F46">
      <w:bookmarkStart w:id="80" w:name="sub_82"/>
      <w:bookmarkEnd w:id="79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633D8" w:rsidRDefault="00CB6F46">
      <w:bookmarkStart w:id="81" w:name="sub_83"/>
      <w:bookmarkEnd w:id="80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1"/>
    <w:p w:rsidR="006633D8" w:rsidRDefault="00CB6F46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633D8" w:rsidRDefault="00CB6F46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633D8" w:rsidRDefault="00CB6F46">
      <w:bookmarkStart w:id="82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2"/>
    <w:p w:rsidR="006633D8" w:rsidRDefault="00CB6F46">
      <w:r>
        <w:t>оценка уровня освоения дисциплин;</w:t>
      </w:r>
    </w:p>
    <w:p w:rsidR="006633D8" w:rsidRDefault="00CB6F46">
      <w:r>
        <w:t>оценка компетенций обучающихся.</w:t>
      </w:r>
    </w:p>
    <w:p w:rsidR="006633D8" w:rsidRDefault="00CB6F46">
      <w:r>
        <w:t>Для юношей предусматривается оценка результатов освоения основ военной службы.</w:t>
      </w:r>
    </w:p>
    <w:p w:rsidR="006633D8" w:rsidRDefault="00CB6F46">
      <w:bookmarkStart w:id="83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</w:t>
      </w:r>
      <w:r>
        <w:lastRenderedPageBreak/>
        <w:t xml:space="preserve">выполнившие учебный план или индивидуальный учебный план по ППКРС, если иное не установлено </w:t>
      </w:r>
      <w:hyperlink r:id="rId23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6633D8" w:rsidRDefault="00CB6F46">
      <w:bookmarkStart w:id="84" w:name="sub_86"/>
      <w:bookmarkEnd w:id="83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4"/>
    <w:p w:rsidR="006633D8" w:rsidRDefault="00CB6F46">
      <w:r>
        <w:t>Государственный экзамен вводится по усмотрению образовательной организации.</w:t>
      </w:r>
    </w:p>
    <w:p w:rsidR="006633D8" w:rsidRDefault="00CB6F46">
      <w:bookmarkStart w:id="85" w:name="sub_87"/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5"/>
    <w:p w:rsidR="006633D8" w:rsidRDefault="00CB6F4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633D8" w:rsidRDefault="00CB6F46">
      <w:bookmarkStart w:id="86" w:name="sub_91"/>
      <w:r>
        <w:t xml:space="preserve">*(1) </w:t>
      </w:r>
      <w:hyperlink r:id="rId25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633D8" w:rsidRDefault="00CB6F46">
      <w:bookmarkStart w:id="87" w:name="sub_92"/>
      <w:bookmarkEnd w:id="86"/>
      <w:r>
        <w:t xml:space="preserve">*(2)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6633D8" w:rsidRDefault="00CB6F46">
      <w:bookmarkStart w:id="88" w:name="sub_93"/>
      <w:bookmarkEnd w:id="87"/>
      <w:r>
        <w:t>*(3) Собрание законодательства Российской Федерации, 2012, N 53, ст. 7598; 2013, N 19, ст. 2326.</w:t>
      </w:r>
    </w:p>
    <w:p w:rsidR="006633D8" w:rsidRDefault="00CB6F46">
      <w:bookmarkStart w:id="89" w:name="sub_94"/>
      <w:bookmarkEnd w:id="88"/>
      <w:r>
        <w:t xml:space="preserve">*(4) </w:t>
      </w:r>
      <w:hyperlink r:id="rId27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6633D8" w:rsidRDefault="00CB6F46">
      <w:bookmarkStart w:id="90" w:name="sub_95"/>
      <w:bookmarkEnd w:id="89"/>
      <w:r>
        <w:t xml:space="preserve">*(5) </w:t>
      </w:r>
      <w:hyperlink r:id="rId28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0"/>
    <w:p w:rsidR="00CB6F46" w:rsidRDefault="00CB6F46"/>
    <w:sectPr w:rsidR="00CB6F46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60" w:rsidRDefault="00366260">
      <w:r>
        <w:separator/>
      </w:r>
    </w:p>
  </w:endnote>
  <w:endnote w:type="continuationSeparator" w:id="0">
    <w:p w:rsidR="00366260" w:rsidRDefault="0036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633D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33D8" w:rsidRDefault="00CB6F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977">
            <w:rPr>
              <w:rFonts w:ascii="Times New Roman" w:hAnsi="Times New Roman" w:cs="Times New Roman"/>
              <w:noProof/>
              <w:sz w:val="20"/>
              <w:szCs w:val="20"/>
            </w:rPr>
            <w:t>01.04.2020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33D8" w:rsidRDefault="00CB6F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33D8" w:rsidRDefault="00CB6F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97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97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633D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633D8" w:rsidRDefault="00CB6F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977">
            <w:rPr>
              <w:rFonts w:ascii="Times New Roman" w:hAnsi="Times New Roman" w:cs="Times New Roman"/>
              <w:noProof/>
              <w:sz w:val="20"/>
              <w:szCs w:val="20"/>
            </w:rPr>
            <w:t>01.04.2020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33D8" w:rsidRDefault="00CB6F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33D8" w:rsidRDefault="00CB6F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97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97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60" w:rsidRDefault="00366260">
      <w:r>
        <w:separator/>
      </w:r>
    </w:p>
  </w:footnote>
  <w:footnote w:type="continuationSeparator" w:id="0">
    <w:p w:rsidR="00366260" w:rsidRDefault="0036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D8" w:rsidRDefault="00CB6F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 августа 2013 г. N 817 "Об утверждении федерального…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D8" w:rsidRDefault="00CB6F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 августа 2013 г. N 817 "Об утверждении федерального государственного образовательного стандарта среднего…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7"/>
    <w:rsid w:val="00366260"/>
    <w:rsid w:val="00571977"/>
    <w:rsid w:val="006633D8"/>
    <w:rsid w:val="00C97BEC"/>
    <w:rsid w:val="00C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7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7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1018072/316" TargetMode="External"/><Relationship Id="rId18" Type="http://schemas.openxmlformats.org/officeDocument/2006/relationships/footer" Target="footer1.xml"/><Relationship Id="rId26" Type="http://schemas.openxmlformats.org/officeDocument/2006/relationships/hyperlink" Target="http://ivo.garant.ru/document/redirect/178405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154877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5632903/0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vo.garant.ru/document/redirect/70291362/10819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03489/63" TargetMode="External"/><Relationship Id="rId20" Type="http://schemas.openxmlformats.org/officeDocument/2006/relationships/hyperlink" Target="http://ivo.garant.ru/document/redirect/57503489/71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3069424/1004" TargetMode="External"/><Relationship Id="rId24" Type="http://schemas.openxmlformats.org/officeDocument/2006/relationships/hyperlink" Target="http://ivo.garant.ru/document/redirect/70291362/10879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018072/317" TargetMode="External"/><Relationship Id="rId23" Type="http://schemas.openxmlformats.org/officeDocument/2006/relationships/hyperlink" Target="http://ivo.garant.ru/document/redirect/70500084/1000" TargetMode="External"/><Relationship Id="rId28" Type="http://schemas.openxmlformats.org/officeDocument/2006/relationships/hyperlink" Target="http://ivo.garant.ru/document/redirect/70291362/108695" TargetMode="External"/><Relationship Id="rId10" Type="http://schemas.openxmlformats.org/officeDocument/2006/relationships/hyperlink" Target="http://ivo.garant.ru/document/redirect/197039/0" TargetMode="External"/><Relationship Id="rId19" Type="http://schemas.openxmlformats.org/officeDocument/2006/relationships/hyperlink" Target="http://ivo.garant.ru/document/redirect/71018072/31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7503489/31" TargetMode="External"/><Relationship Id="rId22" Type="http://schemas.openxmlformats.org/officeDocument/2006/relationships/hyperlink" Target="http://ivo.garant.ru/document/redirect/70291362/108791" TargetMode="External"/><Relationship Id="rId27" Type="http://schemas.openxmlformats.org/officeDocument/2006/relationships/hyperlink" Target="http://ivo.garant.ru/document/redirect/178405/1301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83;&#1086;&#1083;&#1086;\Desktop\&#1053;&#1055;&#1040;%20&#1060;&#1043;&#1054;&#1057;\&#1060;&#1043;&#1054;&#1057;%20&#1057;&#1055;&#1054;%20151903.02%20&#1057;&#1083;&#1077;&#1089;&#1072;&#1088;&#1100;.rtf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ФГОС СПО 151903.02 Слесарь.rtf</Template>
  <TotalTime>1</TotalTime>
  <Pages>29</Pages>
  <Words>8198</Words>
  <Characters>46733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Королевишна</dc:creator>
  <dc:description>Документ экспортирован из системы ГАРАНТ</dc:description>
  <cp:lastModifiedBy>Королевишна</cp:lastModifiedBy>
  <cp:revision>1</cp:revision>
  <dcterms:created xsi:type="dcterms:W3CDTF">2020-04-01T14:23:00Z</dcterms:created>
  <dcterms:modified xsi:type="dcterms:W3CDTF">2020-04-01T14:24:00Z</dcterms:modified>
</cp:coreProperties>
</file>